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5B" w:rsidRPr="00605124" w:rsidRDefault="00A0581D" w:rsidP="00B04317">
      <w:pPr>
        <w:pStyle w:val="Ttulo2"/>
        <w:pBdr>
          <w:bottom w:val="single" w:sz="12" w:space="2" w:color="auto"/>
        </w:pBdr>
        <w:rPr>
          <w:rFonts w:asciiTheme="minorHAnsi" w:hAnsiTheme="minorHAnsi"/>
          <w:sz w:val="32"/>
          <w:szCs w:val="22"/>
          <w:lang w:val="es-ES"/>
        </w:rPr>
      </w:pPr>
      <w:r w:rsidRPr="00605124">
        <w:rPr>
          <w:rFonts w:asciiTheme="minorHAnsi" w:hAnsiTheme="minorHAnsi"/>
          <w:sz w:val="32"/>
          <w:szCs w:val="22"/>
          <w:lang w:val="es-ES"/>
        </w:rPr>
        <w:t xml:space="preserve">Declaración </w:t>
      </w:r>
      <w:r w:rsidR="003B570A" w:rsidRPr="00605124">
        <w:rPr>
          <w:rFonts w:asciiTheme="minorHAnsi" w:hAnsiTheme="minorHAnsi"/>
          <w:sz w:val="32"/>
          <w:szCs w:val="22"/>
          <w:lang w:val="es-ES"/>
        </w:rPr>
        <w:t>auto responsable</w:t>
      </w:r>
    </w:p>
    <w:p w:rsidR="00B04317" w:rsidRPr="003B570A" w:rsidRDefault="00605124" w:rsidP="00B04317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Nombre y Apellidos: </w:t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  <w:t>DNI/NIE:</w:t>
      </w:r>
    </w:p>
    <w:p w:rsidR="00922E55" w:rsidRPr="003B570A" w:rsidRDefault="00922E55" w:rsidP="00B04317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es-ES"/>
        </w:rPr>
      </w:pPr>
    </w:p>
    <w:p w:rsidR="00C85A5B" w:rsidRPr="003B570A" w:rsidRDefault="00605124">
      <w:pPr>
        <w:pStyle w:val="Piedepgina"/>
        <w:tabs>
          <w:tab w:val="clear" w:pos="4252"/>
          <w:tab w:val="clear" w:pos="8504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Correo electrónico: </w:t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 w:rsidR="003B570A" w:rsidRPr="003B570A">
        <w:rPr>
          <w:rFonts w:asciiTheme="minorHAnsi" w:hAnsiTheme="minorHAnsi"/>
          <w:sz w:val="22"/>
          <w:szCs w:val="22"/>
          <w:lang w:val="es-ES"/>
        </w:rPr>
        <w:t>Teléfono</w:t>
      </w:r>
      <w:r w:rsidR="00FF1479" w:rsidRPr="003B570A">
        <w:rPr>
          <w:rFonts w:asciiTheme="minorHAnsi" w:hAnsiTheme="minorHAnsi"/>
          <w:sz w:val="22"/>
          <w:szCs w:val="22"/>
          <w:lang w:val="es-ES"/>
        </w:rPr>
        <w:t>: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C85A5B" w:rsidRPr="003B570A" w:rsidRDefault="00C85A5B">
      <w:pPr>
        <w:pStyle w:val="Ttulo3"/>
        <w:rPr>
          <w:rFonts w:asciiTheme="minorHAnsi" w:hAnsiTheme="minorHAnsi"/>
          <w:sz w:val="22"/>
          <w:szCs w:val="22"/>
          <w:lang w:val="es-ES"/>
        </w:rPr>
      </w:pPr>
    </w:p>
    <w:p w:rsidR="00605124" w:rsidRDefault="00605124" w:rsidP="00605124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:rsidR="00605124" w:rsidRDefault="00605124" w:rsidP="00605124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:rsidR="00605124" w:rsidRPr="003B570A" w:rsidRDefault="00605124" w:rsidP="00605124">
      <w:pPr>
        <w:pStyle w:val="Ttulo2"/>
        <w:rPr>
          <w:rFonts w:asciiTheme="minorHAnsi" w:hAnsiTheme="minorHAnsi"/>
          <w:sz w:val="22"/>
          <w:szCs w:val="22"/>
          <w:lang w:val="es-ES"/>
        </w:rPr>
      </w:pPr>
      <w:r w:rsidRPr="003B570A">
        <w:rPr>
          <w:rFonts w:asciiTheme="minorHAnsi" w:hAnsiTheme="minorHAnsi"/>
          <w:sz w:val="22"/>
          <w:szCs w:val="22"/>
          <w:lang w:val="es-ES"/>
        </w:rPr>
        <w:t xml:space="preserve">Referencia de la convocatoria en la que presenta CV y la documentación necesaria:  </w:t>
      </w:r>
    </w:p>
    <w:p w:rsidR="00A0581D" w:rsidRDefault="00A0581D" w:rsidP="00A0581D">
      <w:pPr>
        <w:rPr>
          <w:sz w:val="22"/>
          <w:szCs w:val="22"/>
          <w:lang w:val="es-ES"/>
        </w:rPr>
      </w:pPr>
    </w:p>
    <w:p w:rsidR="00605124" w:rsidRPr="003B570A" w:rsidRDefault="00605124" w:rsidP="00A0581D">
      <w:pPr>
        <w:rPr>
          <w:sz w:val="22"/>
          <w:szCs w:val="22"/>
          <w:lang w:val="es-ES"/>
        </w:rPr>
      </w:pPr>
    </w:p>
    <w:p w:rsidR="00C85A5B" w:rsidRPr="003B570A" w:rsidRDefault="00B30C3B" w:rsidP="00CF6967">
      <w:pPr>
        <w:pStyle w:val="Ttulo2"/>
        <w:rPr>
          <w:rFonts w:asciiTheme="minorHAnsi" w:hAnsiTheme="minorHAnsi"/>
          <w:sz w:val="22"/>
          <w:szCs w:val="22"/>
          <w:lang w:val="es-ES"/>
        </w:rPr>
      </w:pPr>
      <w:r w:rsidRPr="004C256F">
        <w:rPr>
          <w:rFonts w:asciiTheme="minorHAnsi" w:hAnsiTheme="minorHAnsi"/>
          <w:sz w:val="32"/>
          <w:szCs w:val="22"/>
          <w:lang w:val="es-ES"/>
        </w:rPr>
        <w:t>Declaro</w:t>
      </w:r>
      <w:r w:rsidR="00CF6967" w:rsidRPr="004C256F">
        <w:rPr>
          <w:rFonts w:asciiTheme="minorHAnsi" w:hAnsiTheme="minorHAnsi"/>
          <w:sz w:val="32"/>
          <w:szCs w:val="22"/>
          <w:lang w:val="es-ES"/>
        </w:rPr>
        <w:t xml:space="preserve"> </w:t>
      </w:r>
      <w:r w:rsidR="004C256F" w:rsidRPr="004C256F">
        <w:rPr>
          <w:rFonts w:asciiTheme="minorHAnsi" w:hAnsiTheme="minorHAnsi"/>
          <w:sz w:val="32"/>
          <w:szCs w:val="22"/>
          <w:lang w:val="es-ES"/>
        </w:rPr>
        <w:t>bajo</w:t>
      </w:r>
      <w:r w:rsidR="00A0581D" w:rsidRPr="004C256F">
        <w:rPr>
          <w:rFonts w:asciiTheme="minorHAnsi" w:hAnsiTheme="minorHAnsi"/>
          <w:sz w:val="32"/>
          <w:szCs w:val="22"/>
          <w:lang w:val="es-ES"/>
        </w:rPr>
        <w:t xml:space="preserve"> mi responsabilidad 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>(</w:t>
      </w:r>
      <w:r w:rsidR="003B570A">
        <w:rPr>
          <w:rFonts w:asciiTheme="minorHAnsi" w:hAnsiTheme="minorHAnsi"/>
          <w:sz w:val="22"/>
          <w:szCs w:val="22"/>
          <w:lang w:val="es-ES"/>
        </w:rPr>
        <w:t xml:space="preserve">Es necesario 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cumplir </w:t>
      </w:r>
      <w:r w:rsidR="003B570A">
        <w:rPr>
          <w:rFonts w:asciiTheme="minorHAnsi" w:hAnsiTheme="minorHAnsi"/>
          <w:sz w:val="22"/>
          <w:szCs w:val="22"/>
          <w:lang w:val="es-ES"/>
        </w:rPr>
        <w:t xml:space="preserve">los 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requisitos para presentarse en la </w:t>
      </w:r>
      <w:r w:rsidR="003B570A" w:rsidRPr="003B570A">
        <w:rPr>
          <w:rFonts w:asciiTheme="minorHAnsi" w:hAnsiTheme="minorHAnsi"/>
          <w:sz w:val="22"/>
          <w:szCs w:val="22"/>
          <w:lang w:val="es-ES"/>
        </w:rPr>
        <w:t>convocatoria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 y formar parte del proceso de </w:t>
      </w:r>
      <w:r w:rsidR="003B570A" w:rsidRPr="003B570A">
        <w:rPr>
          <w:rFonts w:asciiTheme="minorHAnsi" w:hAnsiTheme="minorHAnsi"/>
          <w:sz w:val="22"/>
          <w:szCs w:val="22"/>
          <w:lang w:val="es-ES"/>
        </w:rPr>
        <w:t>selección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): </w:t>
      </w:r>
    </w:p>
    <w:p w:rsidR="00B30C3B" w:rsidRPr="003B570A" w:rsidRDefault="00B30C3B" w:rsidP="00B30C3B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AA6046" w:rsidRDefault="00AA6046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En el momento de presentar mi candidatura:</w:t>
      </w:r>
    </w:p>
    <w:p w:rsidR="00AA6046" w:rsidRDefault="00AA6046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67EE7">
        <w:rPr>
          <w:rFonts w:asciiTheme="minorHAnsi" w:hAnsiTheme="minorHAnsi" w:cstheme="minorHAnsi"/>
          <w:sz w:val="22"/>
          <w:szCs w:val="22"/>
          <w:lang w:val="es-ES"/>
        </w:rPr>
      </w:r>
      <w:r w:rsidR="00067EE7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Presentar</w:t>
      </w:r>
      <w:r w:rsidR="00EA09B1">
        <w:rPr>
          <w:rFonts w:asciiTheme="minorHAnsi" w:hAnsiTheme="minorHAnsi" w:cstheme="minorHAnsi"/>
          <w:sz w:val="22"/>
          <w:szCs w:val="22"/>
          <w:lang w:val="es-ES"/>
        </w:rPr>
        <w:t xml:space="preserve"> un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05124">
        <w:rPr>
          <w:rFonts w:asciiTheme="minorHAnsi" w:hAnsiTheme="minorHAnsi" w:cstheme="minorHAnsi"/>
          <w:i/>
          <w:sz w:val="22"/>
          <w:szCs w:val="22"/>
          <w:lang w:val="es-ES"/>
        </w:rPr>
        <w:t>Currículum-Vitae Ciego</w:t>
      </w:r>
      <w:r>
        <w:rPr>
          <w:rFonts w:asciiTheme="minorHAnsi" w:hAnsiTheme="minorHAnsi" w:cstheme="minorHAnsi"/>
          <w:i/>
          <w:sz w:val="22"/>
          <w:szCs w:val="22"/>
          <w:lang w:val="es-ES"/>
        </w:rPr>
        <w:t xml:space="preserve"> (sin datos personales, sexo, edad, nombre, nacionalidad ni cualquier referencia personal)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AA6046" w:rsidRPr="004C256F" w:rsidRDefault="00AA6046" w:rsidP="00AA604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67EE7">
        <w:rPr>
          <w:rFonts w:asciiTheme="minorHAnsi" w:hAnsiTheme="minorHAnsi" w:cstheme="minorHAnsi"/>
          <w:sz w:val="22"/>
          <w:szCs w:val="22"/>
          <w:lang w:val="es-ES"/>
        </w:rPr>
      </w:r>
      <w:r w:rsidR="00067EE7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Saber que l</w:t>
      </w:r>
      <w:r w:rsidRPr="004C256F">
        <w:rPr>
          <w:rFonts w:asciiTheme="minorHAnsi" w:hAnsiTheme="minorHAnsi" w:cstheme="minorHAnsi"/>
          <w:sz w:val="22"/>
          <w:szCs w:val="22"/>
          <w:lang w:val="es-ES"/>
        </w:rPr>
        <w:t xml:space="preserve">a persona </w:t>
      </w:r>
      <w:r>
        <w:rPr>
          <w:rFonts w:asciiTheme="minorHAnsi" w:hAnsiTheme="minorHAnsi" w:cstheme="minorHAnsi"/>
          <w:sz w:val="22"/>
          <w:szCs w:val="22"/>
          <w:lang w:val="es-ES"/>
        </w:rPr>
        <w:t>seleccionada se incorporará como mínimo, un mes después de ser seleccionada.</w:t>
      </w:r>
    </w:p>
    <w:p w:rsidR="00AA6046" w:rsidRPr="00AA6046" w:rsidRDefault="00AA6046" w:rsidP="003B570A">
      <w:pPr>
        <w:spacing w:line="480" w:lineRule="auto"/>
        <w:rPr>
          <w:rFonts w:asciiTheme="minorHAnsi" w:hAnsiTheme="minorHAnsi" w:cstheme="minorHAnsi"/>
          <w:sz w:val="10"/>
          <w:szCs w:val="22"/>
          <w:lang w:val="es-ES"/>
        </w:rPr>
      </w:pPr>
    </w:p>
    <w:p w:rsidR="00AA6046" w:rsidRDefault="00AA6046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En el momento de comenzar la relación contractual:</w:t>
      </w:r>
    </w:p>
    <w:p w:rsidR="00B30C3B" w:rsidRPr="003B570A" w:rsidRDefault="00CF6967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67EE7">
        <w:rPr>
          <w:rFonts w:asciiTheme="minorHAnsi" w:hAnsiTheme="minorHAnsi" w:cstheme="minorHAnsi"/>
          <w:sz w:val="22"/>
          <w:szCs w:val="22"/>
          <w:lang w:val="es-ES"/>
        </w:rPr>
      </w:r>
      <w:r w:rsidR="00067EE7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B570A" w:rsidRPr="003B570A">
        <w:rPr>
          <w:rFonts w:asciiTheme="minorHAnsi" w:hAnsiTheme="minorHAnsi" w:cstheme="minorHAnsi"/>
          <w:sz w:val="22"/>
          <w:szCs w:val="22"/>
          <w:lang w:val="es-ES"/>
        </w:rPr>
        <w:t>Te</w:t>
      </w:r>
      <w:r w:rsidR="003459EA">
        <w:rPr>
          <w:rFonts w:asciiTheme="minorHAnsi" w:hAnsiTheme="minorHAnsi" w:cstheme="minorHAnsi"/>
          <w:sz w:val="22"/>
          <w:szCs w:val="22"/>
          <w:lang w:val="es-ES"/>
        </w:rPr>
        <w:t>ner</w:t>
      </w:r>
      <w:r w:rsidR="00A0581D" w:rsidRPr="003B570A">
        <w:rPr>
          <w:rFonts w:asciiTheme="minorHAnsi" w:hAnsiTheme="minorHAnsi" w:cstheme="minorHAnsi"/>
          <w:sz w:val="22"/>
          <w:szCs w:val="22"/>
          <w:lang w:val="es-ES"/>
        </w:rPr>
        <w:t xml:space="preserve"> 16 o más años y no h</w:t>
      </w:r>
      <w:r w:rsidR="003459EA">
        <w:rPr>
          <w:rFonts w:asciiTheme="minorHAnsi" w:hAnsiTheme="minorHAnsi" w:cstheme="minorHAnsi"/>
          <w:sz w:val="22"/>
          <w:szCs w:val="22"/>
          <w:lang w:val="es-ES"/>
        </w:rPr>
        <w:t>aber</w:t>
      </w:r>
      <w:r w:rsidR="00A0581D" w:rsidRPr="003B570A">
        <w:rPr>
          <w:rFonts w:asciiTheme="minorHAnsi" w:hAnsiTheme="minorHAnsi" w:cstheme="minorHAnsi"/>
          <w:sz w:val="22"/>
          <w:szCs w:val="22"/>
          <w:lang w:val="es-ES"/>
        </w:rPr>
        <w:t xml:space="preserve"> cumplido 30 años.</w:t>
      </w:r>
    </w:p>
    <w:p w:rsidR="00A0581D" w:rsidRPr="00461FFC" w:rsidRDefault="00CF6967" w:rsidP="003B570A">
      <w:pPr>
        <w:spacing w:line="480" w:lineRule="auto"/>
        <w:rPr>
          <w:sz w:val="22"/>
          <w:szCs w:val="22"/>
          <w:lang w:val="es-ES"/>
        </w:rPr>
      </w:pP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67EE7">
        <w:rPr>
          <w:rFonts w:asciiTheme="minorHAnsi" w:hAnsiTheme="minorHAnsi" w:cstheme="minorHAnsi"/>
          <w:sz w:val="22"/>
          <w:szCs w:val="22"/>
          <w:lang w:val="es-ES"/>
        </w:rPr>
      </w:r>
      <w:r w:rsidR="00067EE7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A6046"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Estar </w:t>
      </w:r>
      <w:r w:rsidR="00A0581D"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en situación de desempleo. </w:t>
      </w:r>
    </w:p>
    <w:p w:rsidR="003B570A" w:rsidRPr="00461FFC" w:rsidRDefault="00CF6967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67EE7">
        <w:rPr>
          <w:rFonts w:asciiTheme="minorHAnsi" w:hAnsiTheme="minorHAnsi" w:cstheme="minorHAnsi"/>
          <w:sz w:val="22"/>
          <w:szCs w:val="22"/>
          <w:lang w:val="es-ES"/>
        </w:rPr>
      </w:r>
      <w:r w:rsidR="00067EE7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="006D22E6"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0581D" w:rsidRPr="00461FFC">
        <w:rPr>
          <w:rFonts w:asciiTheme="minorHAnsi" w:hAnsiTheme="minorHAnsi" w:cstheme="minorHAnsi"/>
          <w:sz w:val="22"/>
          <w:szCs w:val="22"/>
          <w:lang w:val="es-ES"/>
        </w:rPr>
        <w:t>Estar ins</w:t>
      </w:r>
      <w:r w:rsidR="003B570A" w:rsidRPr="00461FFC">
        <w:rPr>
          <w:rFonts w:asciiTheme="minorHAnsi" w:hAnsiTheme="minorHAnsi" w:cstheme="minorHAnsi"/>
          <w:sz w:val="22"/>
          <w:szCs w:val="22"/>
          <w:lang w:val="es-ES"/>
        </w:rPr>
        <w:t>crito como demandante de empleo.</w:t>
      </w:r>
    </w:p>
    <w:p w:rsidR="003459EA" w:rsidRDefault="003459EA" w:rsidP="003459E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067EE7">
        <w:rPr>
          <w:rFonts w:asciiTheme="minorHAnsi" w:hAnsiTheme="minorHAnsi" w:cstheme="minorHAnsi"/>
          <w:sz w:val="22"/>
          <w:szCs w:val="22"/>
          <w:lang w:val="es-ES"/>
        </w:rPr>
      </w:r>
      <w:r w:rsidR="00067EE7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No haber trabajado en IDIBGI en los 6 meses previos a la contratación.</w:t>
      </w:r>
    </w:p>
    <w:p w:rsidR="00C85A5B" w:rsidRPr="003B570A" w:rsidRDefault="00C85A5B" w:rsidP="003B570A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Observaciones: </w:t>
      </w:r>
    </w:p>
    <w:p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459EA" w:rsidRPr="003B570A" w:rsidRDefault="003459EA" w:rsidP="003459EA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:rsidR="003459EA" w:rsidRDefault="003459EA" w:rsidP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605124" w:rsidRDefault="00605124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Este documento es única y exclusivamente para comprobar los criterios aplicables al programa, no se utilizarán los datos en el Comité Evaluador.</w:t>
      </w:r>
    </w:p>
    <w:p w:rsidR="00605124" w:rsidRDefault="00605124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B570A" w:rsidRPr="003B570A" w:rsidRDefault="003B570A">
      <w:pPr>
        <w:rPr>
          <w:rFonts w:asciiTheme="minorHAnsi" w:hAnsiTheme="minorHAnsi"/>
          <w:b/>
          <w:sz w:val="22"/>
          <w:szCs w:val="22"/>
          <w:lang w:val="es-ES"/>
        </w:rPr>
      </w:pPr>
      <w:r w:rsidRPr="003B570A">
        <w:rPr>
          <w:rFonts w:asciiTheme="minorHAnsi" w:hAnsiTheme="minorHAnsi"/>
          <w:b/>
          <w:sz w:val="22"/>
          <w:szCs w:val="22"/>
          <w:lang w:val="es-ES"/>
        </w:rPr>
        <w:t xml:space="preserve">Localidad y fecha: </w:t>
      </w:r>
    </w:p>
    <w:p w:rsidR="003B570A" w:rsidRPr="003B570A" w:rsidRDefault="003B570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B570A" w:rsidRPr="003B570A" w:rsidRDefault="003B570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806560" w:rsidRPr="00C9203E" w:rsidRDefault="00C9203E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Firm</w:t>
      </w:r>
      <w:r w:rsidR="00806560" w:rsidRPr="003B570A">
        <w:rPr>
          <w:rFonts w:asciiTheme="minorHAnsi" w:hAnsiTheme="minorHAnsi"/>
          <w:b/>
          <w:sz w:val="22"/>
          <w:szCs w:val="22"/>
          <w:lang w:val="es-ES"/>
        </w:rPr>
        <w:t>a</w:t>
      </w:r>
      <w:r w:rsidR="003B570A" w:rsidRPr="003B570A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de la </w:t>
      </w:r>
      <w:r w:rsidR="003B570A" w:rsidRPr="003B570A">
        <w:rPr>
          <w:rFonts w:asciiTheme="minorHAnsi" w:hAnsiTheme="minorHAnsi"/>
          <w:b/>
          <w:sz w:val="22"/>
          <w:szCs w:val="22"/>
          <w:lang w:val="es-ES"/>
        </w:rPr>
        <w:t xml:space="preserve">persona solicitante </w:t>
      </w:r>
      <w:r w:rsidR="009C2274" w:rsidRPr="003B570A">
        <w:rPr>
          <w:rFonts w:asciiTheme="minorHAnsi" w:hAnsiTheme="minorHAnsi"/>
          <w:b/>
          <w:sz w:val="22"/>
          <w:szCs w:val="22"/>
          <w:lang w:val="es-ES"/>
        </w:rPr>
        <w:tab/>
      </w:r>
      <w:r w:rsidR="009C2274" w:rsidRPr="003B570A">
        <w:rPr>
          <w:rFonts w:asciiTheme="minorHAnsi" w:hAnsiTheme="minorHAnsi"/>
          <w:b/>
          <w:sz w:val="22"/>
          <w:szCs w:val="22"/>
          <w:lang w:val="es-ES"/>
        </w:rPr>
        <w:tab/>
      </w:r>
    </w:p>
    <w:sectPr w:rsidR="00806560" w:rsidRPr="00C9203E" w:rsidSect="00C91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58" w:right="1134" w:bottom="993" w:left="1361" w:header="0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79" w:rsidRDefault="00E17079">
      <w:r>
        <w:separator/>
      </w:r>
    </w:p>
  </w:endnote>
  <w:endnote w:type="continuationSeparator" w:id="0">
    <w:p w:rsidR="00E17079" w:rsidRDefault="00E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E7" w:rsidRDefault="00067E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7F" w:rsidRDefault="00D3517F">
    <w:pPr>
      <w:pStyle w:val="Piedepgina"/>
    </w:pPr>
    <w:r w:rsidRPr="00246E7D">
      <w:rPr>
        <w:noProof/>
        <w:lang w:val="es-ES" w:eastAsia="es-ES"/>
      </w:rPr>
      <w:drawing>
        <wp:inline distT="0" distB="0" distL="0" distR="0">
          <wp:extent cx="5976620" cy="450952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45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E7" w:rsidRDefault="00067E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79" w:rsidRDefault="00E17079">
      <w:r>
        <w:separator/>
      </w:r>
    </w:p>
  </w:footnote>
  <w:footnote w:type="continuationSeparator" w:id="0">
    <w:p w:rsidR="00E17079" w:rsidRDefault="00E1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E7" w:rsidRDefault="00067E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7F" w:rsidRDefault="00D3517F" w:rsidP="00D3517F">
    <w:pPr>
      <w:pStyle w:val="Encabezado"/>
    </w:pPr>
  </w:p>
  <w:p w:rsidR="00D3517F" w:rsidRDefault="00D3517F" w:rsidP="00D3517F">
    <w:pPr>
      <w:pStyle w:val="Encabezado"/>
    </w:pPr>
  </w:p>
  <w:p w:rsidR="00EF1F5E" w:rsidRDefault="00EF1F5E" w:rsidP="00027D3D">
    <w:pPr>
      <w:pStyle w:val="Encabezado"/>
      <w:rPr>
        <w:lang w:val="es-ES_tradnl"/>
      </w:rPr>
    </w:pPr>
  </w:p>
  <w:p w:rsidR="00314D35" w:rsidRPr="00314D35" w:rsidRDefault="00067EE7" w:rsidP="00027D3D">
    <w:pPr>
      <w:pStyle w:val="Encabezado"/>
      <w:rPr>
        <w:lang w:val="es-ES_tradnl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B8F97B5" wp14:editId="4EBBEE84">
          <wp:simplePos x="0" y="0"/>
          <wp:positionH relativeFrom="margin">
            <wp:posOffset>-498475</wp:posOffset>
          </wp:positionH>
          <wp:positionV relativeFrom="paragraph">
            <wp:posOffset>129540</wp:posOffset>
          </wp:positionV>
          <wp:extent cx="1920240" cy="610235"/>
          <wp:effectExtent l="0" t="0" r="3810" b="0"/>
          <wp:wrapSquare wrapText="bothSides"/>
          <wp:docPr id="2" name="Imagen 2" descr="M:\Administracio\RRHH\Docs logos cerca\JPG\IdibGi_Logo_positiu_horit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:\Administracio\RRHH\Docs logos cerca\JPG\IdibGi_Logo_positiu_horit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FFC" w:rsidRPr="00461FF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1E56CBF" wp14:editId="29898A98">
          <wp:simplePos x="0" y="0"/>
          <wp:positionH relativeFrom="column">
            <wp:posOffset>5303520</wp:posOffset>
          </wp:positionH>
          <wp:positionV relativeFrom="paragraph">
            <wp:posOffset>136525</wp:posOffset>
          </wp:positionV>
          <wp:extent cx="960120" cy="652145"/>
          <wp:effectExtent l="0" t="0" r="0" b="0"/>
          <wp:wrapThrough wrapText="bothSides">
            <wp:wrapPolygon edited="0">
              <wp:start x="0" y="0"/>
              <wp:lineTo x="0" y="20822"/>
              <wp:lineTo x="21000" y="20822"/>
              <wp:lineTo x="21000" y="0"/>
              <wp:lineTo x="0" y="0"/>
            </wp:wrapPolygon>
          </wp:wrapThrough>
          <wp:docPr id="256" name="Imagen 256" descr="C:\Users\33948142G\Desktop\baix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33948142G\Desktop\baix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FFC" w:rsidRPr="00461FFC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96AD55" wp14:editId="5B844DA0">
          <wp:simplePos x="0" y="0"/>
          <wp:positionH relativeFrom="column">
            <wp:posOffset>1424305</wp:posOffset>
          </wp:positionH>
          <wp:positionV relativeFrom="paragraph">
            <wp:posOffset>281305</wp:posOffset>
          </wp:positionV>
          <wp:extent cx="2372995" cy="388620"/>
          <wp:effectExtent l="0" t="0" r="8255" b="0"/>
          <wp:wrapThrough wrapText="bothSides">
            <wp:wrapPolygon edited="0">
              <wp:start x="0" y="0"/>
              <wp:lineTo x="0" y="20118"/>
              <wp:lineTo x="21502" y="20118"/>
              <wp:lineTo x="215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2011" b="5999"/>
                  <a:stretch/>
                </pic:blipFill>
                <pic:spPr bwMode="auto">
                  <a:xfrm>
                    <a:off x="0" y="0"/>
                    <a:ext cx="23729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FFC" w:rsidRPr="00461FFC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DA2D25B" wp14:editId="6A6CE817">
          <wp:simplePos x="0" y="0"/>
          <wp:positionH relativeFrom="margin">
            <wp:posOffset>3838575</wp:posOffset>
          </wp:positionH>
          <wp:positionV relativeFrom="paragraph">
            <wp:posOffset>250825</wp:posOffset>
          </wp:positionV>
          <wp:extent cx="1441450" cy="434340"/>
          <wp:effectExtent l="0" t="0" r="6350" b="3810"/>
          <wp:wrapThrough wrapText="bothSides">
            <wp:wrapPolygon edited="0">
              <wp:start x="0" y="0"/>
              <wp:lineTo x="0" y="20842"/>
              <wp:lineTo x="21410" y="20842"/>
              <wp:lineTo x="2141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24" t="3" r="8397" b="-2"/>
                  <a:stretch/>
                </pic:blipFill>
                <pic:spPr bwMode="auto">
                  <a:xfrm>
                    <a:off x="0" y="0"/>
                    <a:ext cx="14414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FFC" w:rsidRPr="00461FFC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F3C29E2" wp14:editId="121F693E">
          <wp:simplePos x="0" y="0"/>
          <wp:positionH relativeFrom="column">
            <wp:posOffset>-434340</wp:posOffset>
          </wp:positionH>
          <wp:positionV relativeFrom="paragraph">
            <wp:posOffset>142875</wp:posOffset>
          </wp:positionV>
          <wp:extent cx="1767840" cy="645795"/>
          <wp:effectExtent l="0" t="0" r="3810" b="1905"/>
          <wp:wrapThrough wrapText="bothSides">
            <wp:wrapPolygon edited="0">
              <wp:start x="0" y="637"/>
              <wp:lineTo x="0" y="18478"/>
              <wp:lineTo x="466" y="19752"/>
              <wp:lineTo x="2328" y="21027"/>
              <wp:lineTo x="17457" y="21027"/>
              <wp:lineTo x="21414" y="19752"/>
              <wp:lineTo x="21414" y="17204"/>
              <wp:lineTo x="18155" y="12106"/>
              <wp:lineTo x="20250" y="7646"/>
              <wp:lineTo x="20017" y="5097"/>
              <wp:lineTo x="16526" y="637"/>
              <wp:lineTo x="0" y="637"/>
            </wp:wrapPolygon>
          </wp:wrapThrough>
          <wp:docPr id="11" name="Imagen 11" descr="C:\Users\33948142G\Desktop\logos\Logotip IDIBG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33948142G\Desktop\logos\Logotip IDIBGI-01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E7" w:rsidRDefault="00067E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5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6" w15:restartNumberingAfterBreak="0">
    <w:nsid w:val="362C7F62"/>
    <w:multiLevelType w:val="hybridMultilevel"/>
    <w:tmpl w:val="644C3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3DAF"/>
    <w:multiLevelType w:val="hybridMultilevel"/>
    <w:tmpl w:val="3482B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9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 w15:restartNumberingAfterBreak="0">
    <w:nsid w:val="457C7AF3"/>
    <w:multiLevelType w:val="hybridMultilevel"/>
    <w:tmpl w:val="BF8CEE36"/>
    <w:lvl w:ilvl="0" w:tplc="160ADA2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7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48857B3"/>
    <w:multiLevelType w:val="hybridMultilevel"/>
    <w:tmpl w:val="790ADC6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9"/>
  </w:num>
  <w:num w:numId="9">
    <w:abstractNumId w:val="9"/>
  </w:num>
  <w:num w:numId="10">
    <w:abstractNumId w:val="9"/>
  </w:num>
  <w:num w:numId="11">
    <w:abstractNumId w:val="11"/>
  </w:num>
  <w:num w:numId="12">
    <w:abstractNumId w:val="1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5"/>
  </w:num>
  <w:num w:numId="24">
    <w:abstractNumId w:val="5"/>
  </w:num>
  <w:num w:numId="25">
    <w:abstractNumId w:val="15"/>
  </w:num>
  <w:num w:numId="26">
    <w:abstractNumId w:val="11"/>
  </w:num>
  <w:num w:numId="27">
    <w:abstractNumId w:val="11"/>
  </w:num>
  <w:num w:numId="28">
    <w:abstractNumId w:val="16"/>
  </w:num>
  <w:num w:numId="29">
    <w:abstractNumId w:val="0"/>
  </w:num>
  <w:num w:numId="30">
    <w:abstractNumId w:val="13"/>
  </w:num>
  <w:num w:numId="31">
    <w:abstractNumId w:val="1"/>
  </w:num>
  <w:num w:numId="32">
    <w:abstractNumId w:val="18"/>
  </w:num>
  <w:num w:numId="33">
    <w:abstractNumId w:val="17"/>
  </w:num>
  <w:num w:numId="34">
    <w:abstractNumId w:val="4"/>
  </w:num>
  <w:num w:numId="35">
    <w:abstractNumId w:val="2"/>
  </w:num>
  <w:num w:numId="36">
    <w:abstractNumId w:val="2"/>
  </w:num>
  <w:num w:numId="37">
    <w:abstractNumId w:val="14"/>
  </w:num>
  <w:num w:numId="38">
    <w:abstractNumId w:val="12"/>
  </w:num>
  <w:num w:numId="39">
    <w:abstractNumId w:val="6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B"/>
    <w:rsid w:val="00027D3D"/>
    <w:rsid w:val="00032048"/>
    <w:rsid w:val="000378F3"/>
    <w:rsid w:val="000402BD"/>
    <w:rsid w:val="0006670F"/>
    <w:rsid w:val="00067EE7"/>
    <w:rsid w:val="000706B6"/>
    <w:rsid w:val="00073BB4"/>
    <w:rsid w:val="00080BC1"/>
    <w:rsid w:val="00094FC0"/>
    <w:rsid w:val="000A292E"/>
    <w:rsid w:val="000A64E2"/>
    <w:rsid w:val="000B4720"/>
    <w:rsid w:val="000B5459"/>
    <w:rsid w:val="000B625B"/>
    <w:rsid w:val="000C7346"/>
    <w:rsid w:val="000D5F2A"/>
    <w:rsid w:val="000E71A7"/>
    <w:rsid w:val="000F3120"/>
    <w:rsid w:val="000F5C9E"/>
    <w:rsid w:val="00103CE3"/>
    <w:rsid w:val="001167DC"/>
    <w:rsid w:val="00156060"/>
    <w:rsid w:val="001934B7"/>
    <w:rsid w:val="0019557B"/>
    <w:rsid w:val="001A438F"/>
    <w:rsid w:val="001D613B"/>
    <w:rsid w:val="001E59E6"/>
    <w:rsid w:val="00272E16"/>
    <w:rsid w:val="002B2904"/>
    <w:rsid w:val="00304F1E"/>
    <w:rsid w:val="00307234"/>
    <w:rsid w:val="0031409B"/>
    <w:rsid w:val="00314D35"/>
    <w:rsid w:val="00315780"/>
    <w:rsid w:val="00316F07"/>
    <w:rsid w:val="0033240C"/>
    <w:rsid w:val="003459EA"/>
    <w:rsid w:val="003608BC"/>
    <w:rsid w:val="0036286C"/>
    <w:rsid w:val="00383957"/>
    <w:rsid w:val="003915A3"/>
    <w:rsid w:val="003934A7"/>
    <w:rsid w:val="003A1EF3"/>
    <w:rsid w:val="003B570A"/>
    <w:rsid w:val="003E524E"/>
    <w:rsid w:val="00402465"/>
    <w:rsid w:val="0041331F"/>
    <w:rsid w:val="00461FFC"/>
    <w:rsid w:val="0047496F"/>
    <w:rsid w:val="00475206"/>
    <w:rsid w:val="004A043C"/>
    <w:rsid w:val="004C256F"/>
    <w:rsid w:val="004D2C99"/>
    <w:rsid w:val="0050243B"/>
    <w:rsid w:val="005121E4"/>
    <w:rsid w:val="005230FD"/>
    <w:rsid w:val="0055278B"/>
    <w:rsid w:val="00566E7A"/>
    <w:rsid w:val="00584EF9"/>
    <w:rsid w:val="0058748F"/>
    <w:rsid w:val="005A0C5B"/>
    <w:rsid w:val="005A539F"/>
    <w:rsid w:val="005C0105"/>
    <w:rsid w:val="005D487D"/>
    <w:rsid w:val="005F272D"/>
    <w:rsid w:val="005F4626"/>
    <w:rsid w:val="00600790"/>
    <w:rsid w:val="00605124"/>
    <w:rsid w:val="00605DD2"/>
    <w:rsid w:val="006116B4"/>
    <w:rsid w:val="00625272"/>
    <w:rsid w:val="00643E42"/>
    <w:rsid w:val="00663859"/>
    <w:rsid w:val="006828F8"/>
    <w:rsid w:val="006A0E54"/>
    <w:rsid w:val="006B6066"/>
    <w:rsid w:val="006D22E6"/>
    <w:rsid w:val="006D3515"/>
    <w:rsid w:val="007005D3"/>
    <w:rsid w:val="00725845"/>
    <w:rsid w:val="0072799C"/>
    <w:rsid w:val="00741100"/>
    <w:rsid w:val="00782CDE"/>
    <w:rsid w:val="00790DD9"/>
    <w:rsid w:val="00793714"/>
    <w:rsid w:val="007A5C2D"/>
    <w:rsid w:val="007E2E72"/>
    <w:rsid w:val="008001B0"/>
    <w:rsid w:val="00800831"/>
    <w:rsid w:val="00801129"/>
    <w:rsid w:val="00803FEB"/>
    <w:rsid w:val="00806560"/>
    <w:rsid w:val="00822987"/>
    <w:rsid w:val="008331DD"/>
    <w:rsid w:val="0083660C"/>
    <w:rsid w:val="008477D4"/>
    <w:rsid w:val="008907E2"/>
    <w:rsid w:val="008F1CBA"/>
    <w:rsid w:val="00904C30"/>
    <w:rsid w:val="009065CC"/>
    <w:rsid w:val="00913C3D"/>
    <w:rsid w:val="00922B91"/>
    <w:rsid w:val="00922E55"/>
    <w:rsid w:val="0093693D"/>
    <w:rsid w:val="00951308"/>
    <w:rsid w:val="009643C7"/>
    <w:rsid w:val="00972E60"/>
    <w:rsid w:val="009A4F1C"/>
    <w:rsid w:val="009C2274"/>
    <w:rsid w:val="009E19B3"/>
    <w:rsid w:val="00A0581D"/>
    <w:rsid w:val="00A13EFB"/>
    <w:rsid w:val="00A153E7"/>
    <w:rsid w:val="00A40F55"/>
    <w:rsid w:val="00A448D7"/>
    <w:rsid w:val="00A721BD"/>
    <w:rsid w:val="00A920B8"/>
    <w:rsid w:val="00AA6046"/>
    <w:rsid w:val="00AD448D"/>
    <w:rsid w:val="00AD4592"/>
    <w:rsid w:val="00AE15AB"/>
    <w:rsid w:val="00AF1C1E"/>
    <w:rsid w:val="00B04317"/>
    <w:rsid w:val="00B0703A"/>
    <w:rsid w:val="00B10AC2"/>
    <w:rsid w:val="00B30C3B"/>
    <w:rsid w:val="00B35144"/>
    <w:rsid w:val="00B51003"/>
    <w:rsid w:val="00B54FA7"/>
    <w:rsid w:val="00BD0563"/>
    <w:rsid w:val="00BE00A8"/>
    <w:rsid w:val="00BE1377"/>
    <w:rsid w:val="00BF32F2"/>
    <w:rsid w:val="00BF6745"/>
    <w:rsid w:val="00C02D0B"/>
    <w:rsid w:val="00C0710A"/>
    <w:rsid w:val="00C35175"/>
    <w:rsid w:val="00C4586B"/>
    <w:rsid w:val="00C51F0A"/>
    <w:rsid w:val="00C52952"/>
    <w:rsid w:val="00C704BB"/>
    <w:rsid w:val="00C770B2"/>
    <w:rsid w:val="00C85A5B"/>
    <w:rsid w:val="00C911C3"/>
    <w:rsid w:val="00C9203E"/>
    <w:rsid w:val="00CB0D64"/>
    <w:rsid w:val="00CF6967"/>
    <w:rsid w:val="00D1798E"/>
    <w:rsid w:val="00D23E36"/>
    <w:rsid w:val="00D246AD"/>
    <w:rsid w:val="00D2487B"/>
    <w:rsid w:val="00D3517F"/>
    <w:rsid w:val="00D47C2F"/>
    <w:rsid w:val="00D550E0"/>
    <w:rsid w:val="00D563B0"/>
    <w:rsid w:val="00D62FE8"/>
    <w:rsid w:val="00D728B9"/>
    <w:rsid w:val="00D9297C"/>
    <w:rsid w:val="00D92FC7"/>
    <w:rsid w:val="00DB045B"/>
    <w:rsid w:val="00DB3078"/>
    <w:rsid w:val="00DF616F"/>
    <w:rsid w:val="00E13B2C"/>
    <w:rsid w:val="00E17079"/>
    <w:rsid w:val="00E46617"/>
    <w:rsid w:val="00E52C6C"/>
    <w:rsid w:val="00E67276"/>
    <w:rsid w:val="00EA09B1"/>
    <w:rsid w:val="00EC363E"/>
    <w:rsid w:val="00EC4B14"/>
    <w:rsid w:val="00ED4FC5"/>
    <w:rsid w:val="00EF1F5E"/>
    <w:rsid w:val="00EF2087"/>
    <w:rsid w:val="00F2188D"/>
    <w:rsid w:val="00F30066"/>
    <w:rsid w:val="00F52610"/>
    <w:rsid w:val="00F544FA"/>
    <w:rsid w:val="00F70069"/>
    <w:rsid w:val="00FB4AA4"/>
    <w:rsid w:val="00FC4C4F"/>
    <w:rsid w:val="00FE45EF"/>
    <w:rsid w:val="00FE5850"/>
    <w:rsid w:val="00FF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0C05CE4-A6B8-472F-99C3-7C094BF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DD"/>
    <w:pPr>
      <w:jc w:val="both"/>
    </w:pPr>
    <w:rPr>
      <w:rFonts w:ascii="Helvetica" w:hAnsi="Helvetica"/>
      <w:kern w:val="28"/>
      <w:sz w:val="16"/>
    </w:rPr>
  </w:style>
  <w:style w:type="paragraph" w:styleId="Ttulo1">
    <w:name w:val="heading 1"/>
    <w:basedOn w:val="Normal"/>
    <w:next w:val="Normal"/>
    <w:qFormat/>
    <w:rsid w:val="008331DD"/>
    <w:pPr>
      <w:keepNext/>
      <w:pBdr>
        <w:bottom w:val="single" w:sz="18" w:space="1" w:color="auto"/>
      </w:pBdr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331DD"/>
    <w:pPr>
      <w:keepNext/>
      <w:pBdr>
        <w:bottom w:val="single" w:sz="12" w:space="1" w:color="auto"/>
      </w:pBdr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331DD"/>
    <w:pPr>
      <w:keepNext/>
      <w:pBdr>
        <w:bottom w:val="single" w:sz="8" w:space="1" w:color="auto"/>
      </w:pBdr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331D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8331DD"/>
    <w:pPr>
      <w:tabs>
        <w:tab w:val="center" w:pos="4252"/>
        <w:tab w:val="right" w:pos="8504"/>
      </w:tabs>
    </w:pPr>
  </w:style>
  <w:style w:type="character" w:styleId="Hipervnculo">
    <w:name w:val="Hyperlink"/>
    <w:rsid w:val="001A43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B3078"/>
    <w:rPr>
      <w:rFonts w:ascii="Tahoma" w:hAnsi="Tahoma"/>
      <w:szCs w:val="16"/>
    </w:rPr>
  </w:style>
  <w:style w:type="character" w:customStyle="1" w:styleId="TextodegloboCar">
    <w:name w:val="Texto de globo Car"/>
    <w:link w:val="Textodeglobo"/>
    <w:rsid w:val="00DB3078"/>
    <w:rPr>
      <w:rFonts w:ascii="Tahoma" w:hAnsi="Tahoma" w:cs="Tahoma"/>
      <w:kern w:val="28"/>
      <w:sz w:val="16"/>
      <w:szCs w:val="16"/>
    </w:rPr>
  </w:style>
  <w:style w:type="table" w:styleId="Tablaconcuadrcula">
    <w:name w:val="Table Grid"/>
    <w:basedOn w:val="Tablanormal"/>
    <w:rsid w:val="0091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uentedeprrafopredeter"/>
    <w:rsid w:val="00A13EFB"/>
  </w:style>
  <w:style w:type="paragraph" w:styleId="Prrafodelista">
    <w:name w:val="List Paragraph"/>
    <w:basedOn w:val="Normal"/>
    <w:uiPriority w:val="34"/>
    <w:qFormat/>
    <w:rsid w:val="00E4661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D3517F"/>
    <w:rPr>
      <w:rFonts w:ascii="Helvetica" w:hAnsi="Helvetica"/>
      <w:kern w:val="28"/>
      <w:sz w:val="16"/>
    </w:rPr>
  </w:style>
  <w:style w:type="character" w:styleId="Hipervnculovisitado">
    <w:name w:val="FollowedHyperlink"/>
    <w:basedOn w:val="Fuentedeprrafopredeter"/>
    <w:semiHidden/>
    <w:unhideWhenUsed/>
    <w:rsid w:val="006D22E6"/>
    <w:rPr>
      <w:color w:val="800080" w:themeColor="followedHyperlink"/>
      <w:u w:val="single"/>
    </w:rPr>
  </w:style>
  <w:style w:type="character" w:customStyle="1" w:styleId="normaltextrun">
    <w:name w:val="normaltextrun"/>
    <w:basedOn w:val="Fuentedeprrafopredeter"/>
    <w:rsid w:val="006D22E6"/>
  </w:style>
  <w:style w:type="character" w:styleId="nfasis">
    <w:name w:val="Emphasis"/>
    <w:basedOn w:val="Fuentedeprrafopredeter"/>
    <w:qFormat/>
    <w:rsid w:val="00D47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631735X\Desktop\SIMULACRE%20ROSE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BE217-CC22-485E-8450-3F04AAAA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SIMULACRE ROSES</Template>
  <TotalTime>54</TotalTime>
  <Pages>1</Pages>
  <Words>161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Resultats del simulacre.Informe</vt:lpstr>
      <vt:lpstr>Resultats del simulacre.Informe</vt:lpstr>
    </vt:vector>
  </TitlesOfParts>
  <Company>DARP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del simulacre.Informe</dc:title>
  <dc:subject>Actuació 808. Prevenció de Riscos Laborals</dc:subject>
  <dc:creator>41631735X</dc:creator>
  <cp:lastModifiedBy>Cristina Pacheco Santamaria</cp:lastModifiedBy>
  <cp:revision>13</cp:revision>
  <cp:lastPrinted>2013-07-22T10:04:00Z</cp:lastPrinted>
  <dcterms:created xsi:type="dcterms:W3CDTF">2022-05-05T10:55:00Z</dcterms:created>
  <dcterms:modified xsi:type="dcterms:W3CDTF">2023-08-11T12:56:00Z</dcterms:modified>
</cp:coreProperties>
</file>