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5B" w:rsidRPr="00F87A69" w:rsidRDefault="00F87A69" w:rsidP="00B04317">
      <w:pPr>
        <w:pStyle w:val="Ttol2"/>
        <w:pBdr>
          <w:bottom w:val="single" w:sz="12" w:space="2" w:color="auto"/>
        </w:pBdr>
        <w:rPr>
          <w:rFonts w:asciiTheme="minorHAnsi" w:hAnsiTheme="minorHAnsi"/>
          <w:sz w:val="32"/>
          <w:szCs w:val="22"/>
        </w:rPr>
      </w:pPr>
      <w:r w:rsidRPr="00F87A69">
        <w:rPr>
          <w:rFonts w:asciiTheme="minorHAnsi" w:hAnsiTheme="minorHAnsi"/>
          <w:sz w:val="32"/>
          <w:szCs w:val="22"/>
        </w:rPr>
        <w:t>Declaració</w:t>
      </w:r>
      <w:r w:rsidR="00A0581D" w:rsidRPr="00F87A69">
        <w:rPr>
          <w:rFonts w:asciiTheme="minorHAnsi" w:hAnsiTheme="minorHAnsi"/>
          <w:sz w:val="32"/>
          <w:szCs w:val="22"/>
        </w:rPr>
        <w:t xml:space="preserve"> </w:t>
      </w:r>
      <w:r w:rsidR="00372B77">
        <w:rPr>
          <w:rFonts w:asciiTheme="minorHAnsi" w:hAnsiTheme="minorHAnsi"/>
          <w:sz w:val="32"/>
          <w:szCs w:val="22"/>
        </w:rPr>
        <w:t>auto</w:t>
      </w:r>
      <w:r w:rsidR="003B570A" w:rsidRPr="00F87A69">
        <w:rPr>
          <w:rFonts w:asciiTheme="minorHAnsi" w:hAnsiTheme="minorHAnsi"/>
          <w:sz w:val="32"/>
          <w:szCs w:val="22"/>
        </w:rPr>
        <w:t>responsable</w:t>
      </w:r>
    </w:p>
    <w:p w:rsidR="00B04317" w:rsidRPr="00F87A69" w:rsidRDefault="00605124" w:rsidP="00B04317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F87A69">
        <w:rPr>
          <w:rFonts w:asciiTheme="minorHAnsi" w:hAnsiTheme="minorHAnsi"/>
          <w:sz w:val="22"/>
          <w:szCs w:val="22"/>
        </w:rPr>
        <w:t>Nom</w:t>
      </w:r>
      <w:r w:rsidR="00F87A69">
        <w:rPr>
          <w:rFonts w:asciiTheme="minorHAnsi" w:hAnsiTheme="minorHAnsi"/>
          <w:sz w:val="22"/>
          <w:szCs w:val="22"/>
        </w:rPr>
        <w:t xml:space="preserve"> i Cognoms:</w:t>
      </w:r>
      <w:r w:rsidRPr="00F87A69">
        <w:rPr>
          <w:rFonts w:asciiTheme="minorHAnsi" w:hAnsiTheme="minorHAnsi"/>
          <w:sz w:val="22"/>
          <w:szCs w:val="22"/>
        </w:rPr>
        <w:tab/>
      </w:r>
      <w:r w:rsidRPr="00F87A69">
        <w:rPr>
          <w:rFonts w:asciiTheme="minorHAnsi" w:hAnsiTheme="minorHAnsi"/>
          <w:sz w:val="22"/>
          <w:szCs w:val="22"/>
        </w:rPr>
        <w:tab/>
      </w:r>
      <w:r w:rsidRPr="00F87A69">
        <w:rPr>
          <w:rFonts w:asciiTheme="minorHAnsi" w:hAnsiTheme="minorHAnsi"/>
          <w:sz w:val="22"/>
          <w:szCs w:val="22"/>
        </w:rPr>
        <w:tab/>
      </w:r>
      <w:r w:rsidRPr="00F87A69">
        <w:rPr>
          <w:rFonts w:asciiTheme="minorHAnsi" w:hAnsiTheme="minorHAnsi"/>
          <w:sz w:val="22"/>
          <w:szCs w:val="22"/>
        </w:rPr>
        <w:tab/>
      </w:r>
      <w:r w:rsidRPr="00F87A69">
        <w:rPr>
          <w:rFonts w:asciiTheme="minorHAnsi" w:hAnsiTheme="minorHAnsi"/>
          <w:sz w:val="22"/>
          <w:szCs w:val="22"/>
        </w:rPr>
        <w:tab/>
      </w:r>
      <w:r w:rsidRPr="00F87A69">
        <w:rPr>
          <w:rFonts w:asciiTheme="minorHAnsi" w:hAnsiTheme="minorHAnsi"/>
          <w:sz w:val="22"/>
          <w:szCs w:val="22"/>
        </w:rPr>
        <w:tab/>
      </w:r>
      <w:r w:rsidRPr="00F87A69">
        <w:rPr>
          <w:rFonts w:asciiTheme="minorHAnsi" w:hAnsiTheme="minorHAnsi"/>
          <w:sz w:val="22"/>
          <w:szCs w:val="22"/>
        </w:rPr>
        <w:tab/>
        <w:t>DNI/NIE:</w:t>
      </w:r>
    </w:p>
    <w:p w:rsidR="00922E55" w:rsidRPr="00F87A69" w:rsidRDefault="00922E55" w:rsidP="00B04317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C85A5B" w:rsidRPr="00F87A69" w:rsidRDefault="00F87A69">
      <w:pPr>
        <w:pStyle w:val="Peu"/>
        <w:tabs>
          <w:tab w:val="clear" w:pos="4252"/>
          <w:tab w:val="clear" w:pos="8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Correu electrònic</w:t>
      </w:r>
      <w:r w:rsidR="00605124" w:rsidRPr="00F87A69">
        <w:rPr>
          <w:rFonts w:asciiTheme="minorHAnsi" w:hAnsiTheme="minorHAnsi"/>
          <w:sz w:val="22"/>
          <w:szCs w:val="22"/>
        </w:rPr>
        <w:t xml:space="preserve">: </w:t>
      </w:r>
      <w:r w:rsidR="00605124" w:rsidRPr="00F87A69">
        <w:rPr>
          <w:rFonts w:asciiTheme="minorHAnsi" w:hAnsiTheme="minorHAnsi"/>
          <w:sz w:val="22"/>
          <w:szCs w:val="22"/>
        </w:rPr>
        <w:tab/>
      </w:r>
      <w:r w:rsidR="00605124" w:rsidRPr="00F87A69">
        <w:rPr>
          <w:rFonts w:asciiTheme="minorHAnsi" w:hAnsiTheme="minorHAnsi"/>
          <w:sz w:val="22"/>
          <w:szCs w:val="22"/>
        </w:rPr>
        <w:tab/>
      </w:r>
      <w:r w:rsidR="00605124" w:rsidRPr="00F87A69">
        <w:rPr>
          <w:rFonts w:asciiTheme="minorHAnsi" w:hAnsiTheme="minorHAnsi"/>
          <w:sz w:val="22"/>
          <w:szCs w:val="22"/>
        </w:rPr>
        <w:tab/>
      </w:r>
      <w:r w:rsidR="00605124" w:rsidRPr="00F87A69">
        <w:rPr>
          <w:rFonts w:asciiTheme="minorHAnsi" w:hAnsiTheme="minorHAnsi"/>
          <w:sz w:val="22"/>
          <w:szCs w:val="22"/>
        </w:rPr>
        <w:tab/>
      </w:r>
      <w:r w:rsidR="00605124" w:rsidRPr="00F87A69">
        <w:rPr>
          <w:rFonts w:asciiTheme="minorHAnsi" w:hAnsiTheme="minorHAnsi"/>
          <w:sz w:val="22"/>
          <w:szCs w:val="22"/>
        </w:rPr>
        <w:tab/>
      </w:r>
      <w:r w:rsidR="00605124" w:rsidRPr="00F87A69">
        <w:rPr>
          <w:rFonts w:asciiTheme="minorHAnsi" w:hAnsiTheme="minorHAnsi"/>
          <w:sz w:val="22"/>
          <w:szCs w:val="22"/>
        </w:rPr>
        <w:tab/>
      </w:r>
      <w:r w:rsidR="00605124" w:rsidRPr="00F87A6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Telèfon</w:t>
      </w:r>
      <w:r w:rsidR="00FF1479" w:rsidRPr="00F87A69">
        <w:rPr>
          <w:rFonts w:asciiTheme="minorHAnsi" w:hAnsiTheme="minorHAnsi"/>
          <w:sz w:val="22"/>
          <w:szCs w:val="22"/>
        </w:rPr>
        <w:t>:</w:t>
      </w:r>
      <w:r w:rsidR="00605124" w:rsidRPr="00F87A69">
        <w:rPr>
          <w:rFonts w:asciiTheme="minorHAnsi" w:hAnsiTheme="minorHAnsi"/>
          <w:sz w:val="22"/>
          <w:szCs w:val="22"/>
        </w:rPr>
        <w:t xml:space="preserve"> </w:t>
      </w:r>
    </w:p>
    <w:p w:rsidR="00C85A5B" w:rsidRPr="00F87A69" w:rsidRDefault="00C85A5B">
      <w:pPr>
        <w:pStyle w:val="Ttol3"/>
        <w:rPr>
          <w:rFonts w:asciiTheme="minorHAnsi" w:hAnsiTheme="minorHAnsi"/>
          <w:sz w:val="22"/>
          <w:szCs w:val="22"/>
        </w:rPr>
      </w:pPr>
    </w:p>
    <w:p w:rsidR="00605124" w:rsidRPr="00F87A69" w:rsidRDefault="00605124" w:rsidP="00605124">
      <w:pPr>
        <w:pStyle w:val="Ttol2"/>
        <w:rPr>
          <w:rFonts w:asciiTheme="minorHAnsi" w:hAnsiTheme="minorHAnsi"/>
          <w:sz w:val="22"/>
          <w:szCs w:val="22"/>
        </w:rPr>
      </w:pPr>
    </w:p>
    <w:p w:rsidR="00605124" w:rsidRPr="00F87A69" w:rsidRDefault="00605124" w:rsidP="00605124">
      <w:pPr>
        <w:pStyle w:val="Ttol2"/>
        <w:rPr>
          <w:rFonts w:asciiTheme="minorHAnsi" w:hAnsiTheme="minorHAnsi"/>
          <w:sz w:val="22"/>
          <w:szCs w:val="22"/>
        </w:rPr>
      </w:pPr>
    </w:p>
    <w:p w:rsidR="00605124" w:rsidRPr="00F87A69" w:rsidRDefault="00F87A69" w:rsidP="00605124">
      <w:pPr>
        <w:pStyle w:val="Ttol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Referè</w:t>
      </w:r>
      <w:r w:rsidR="00605124" w:rsidRPr="00F87A69">
        <w:rPr>
          <w:rFonts w:asciiTheme="minorHAnsi" w:hAnsiTheme="minorHAnsi"/>
          <w:sz w:val="22"/>
          <w:szCs w:val="22"/>
        </w:rPr>
        <w:t xml:space="preserve">ncia de la </w:t>
      </w:r>
      <w:r w:rsidRPr="00F87A69">
        <w:rPr>
          <w:rFonts w:asciiTheme="minorHAnsi" w:hAnsiTheme="minorHAnsi"/>
          <w:sz w:val="22"/>
          <w:szCs w:val="22"/>
        </w:rPr>
        <w:t>convocatòria</w:t>
      </w:r>
      <w:r w:rsidR="00605124" w:rsidRPr="00F87A6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="00605124" w:rsidRPr="00F87A69">
        <w:rPr>
          <w:rFonts w:asciiTheme="minorHAnsi" w:hAnsiTheme="minorHAnsi"/>
          <w:sz w:val="22"/>
          <w:szCs w:val="22"/>
        </w:rPr>
        <w:t xml:space="preserve"> la qu</w:t>
      </w:r>
      <w:r>
        <w:rPr>
          <w:rFonts w:asciiTheme="minorHAnsi" w:hAnsiTheme="minorHAnsi"/>
          <w:sz w:val="22"/>
          <w:szCs w:val="22"/>
        </w:rPr>
        <w:t>e presenta CV i la documentació</w:t>
      </w:r>
      <w:r w:rsidR="00605124" w:rsidRPr="00F87A69">
        <w:rPr>
          <w:rFonts w:asciiTheme="minorHAnsi" w:hAnsiTheme="minorHAnsi"/>
          <w:sz w:val="22"/>
          <w:szCs w:val="22"/>
        </w:rPr>
        <w:t xml:space="preserve"> </w:t>
      </w:r>
      <w:r w:rsidRPr="00F87A69">
        <w:rPr>
          <w:rFonts w:asciiTheme="minorHAnsi" w:hAnsiTheme="minorHAnsi"/>
          <w:sz w:val="22"/>
          <w:szCs w:val="22"/>
        </w:rPr>
        <w:t>necessària</w:t>
      </w:r>
      <w:r w:rsidR="00605124" w:rsidRPr="00F87A69">
        <w:rPr>
          <w:rFonts w:asciiTheme="minorHAnsi" w:hAnsiTheme="minorHAnsi"/>
          <w:sz w:val="22"/>
          <w:szCs w:val="22"/>
        </w:rPr>
        <w:t xml:space="preserve">:  </w:t>
      </w:r>
    </w:p>
    <w:p w:rsidR="00605124" w:rsidRDefault="00605124" w:rsidP="00A0581D">
      <w:pPr>
        <w:rPr>
          <w:sz w:val="22"/>
          <w:szCs w:val="22"/>
        </w:rPr>
      </w:pPr>
    </w:p>
    <w:p w:rsidR="00700F55" w:rsidRPr="00F87A69" w:rsidRDefault="00700F55" w:rsidP="00A0581D">
      <w:pPr>
        <w:rPr>
          <w:sz w:val="22"/>
          <w:szCs w:val="22"/>
        </w:rPr>
      </w:pPr>
      <w:bookmarkStart w:id="0" w:name="_GoBack"/>
      <w:bookmarkEnd w:id="0"/>
    </w:p>
    <w:p w:rsidR="00C85A5B" w:rsidRPr="00F87A69" w:rsidRDefault="00F87A69" w:rsidP="00CF6967">
      <w:pPr>
        <w:pStyle w:val="Ttol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32"/>
          <w:szCs w:val="22"/>
        </w:rPr>
        <w:t>Declaro sota la meva responsabilitat</w:t>
      </w:r>
      <w:r w:rsidR="00A0581D" w:rsidRPr="00F87A69">
        <w:rPr>
          <w:rFonts w:asciiTheme="minorHAnsi" w:hAnsiTheme="minorHAnsi"/>
          <w:sz w:val="32"/>
          <w:szCs w:val="22"/>
        </w:rPr>
        <w:t xml:space="preserve"> </w:t>
      </w:r>
      <w:r w:rsidR="00A0581D" w:rsidRPr="00F87A69">
        <w:rPr>
          <w:rFonts w:asciiTheme="minorHAnsi" w:hAnsiTheme="minorHAnsi"/>
          <w:sz w:val="22"/>
          <w:szCs w:val="22"/>
        </w:rPr>
        <w:t>(</w:t>
      </w:r>
      <w:r w:rsidR="003B570A" w:rsidRPr="00F87A69">
        <w:rPr>
          <w:rFonts w:asciiTheme="minorHAnsi" w:hAnsiTheme="minorHAnsi"/>
          <w:sz w:val="22"/>
          <w:szCs w:val="22"/>
        </w:rPr>
        <w:t xml:space="preserve">Es </w:t>
      </w:r>
      <w:r w:rsidRPr="00F87A69">
        <w:rPr>
          <w:rFonts w:asciiTheme="minorHAnsi" w:hAnsiTheme="minorHAnsi"/>
          <w:sz w:val="22"/>
          <w:szCs w:val="22"/>
        </w:rPr>
        <w:t>necessari</w:t>
      </w:r>
      <w:r w:rsidR="003B570A" w:rsidRPr="00F87A69">
        <w:rPr>
          <w:rFonts w:asciiTheme="minorHAnsi" w:hAnsiTheme="minorHAnsi"/>
          <w:sz w:val="22"/>
          <w:szCs w:val="22"/>
        </w:rPr>
        <w:t xml:space="preserve"> </w:t>
      </w:r>
      <w:r w:rsidRPr="00F87A69">
        <w:rPr>
          <w:rFonts w:asciiTheme="minorHAnsi" w:hAnsiTheme="minorHAnsi"/>
          <w:sz w:val="22"/>
          <w:szCs w:val="22"/>
        </w:rPr>
        <w:t>complir</w:t>
      </w:r>
      <w:r w:rsidR="00A0581D" w:rsidRPr="00F87A6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els requisits per tal de presentar-se a la convocatòria i formar part del procés de selecció)</w:t>
      </w:r>
      <w:r w:rsidR="00846BC0">
        <w:rPr>
          <w:rFonts w:asciiTheme="minorHAnsi" w:hAnsiTheme="minorHAnsi"/>
          <w:sz w:val="22"/>
          <w:szCs w:val="22"/>
        </w:rPr>
        <w:t>:</w:t>
      </w:r>
    </w:p>
    <w:p w:rsidR="00B30C3B" w:rsidRPr="00F87A69" w:rsidRDefault="00B30C3B" w:rsidP="00B30C3B">
      <w:pPr>
        <w:rPr>
          <w:rFonts w:asciiTheme="minorHAnsi" w:hAnsiTheme="minorHAnsi" w:cstheme="minorHAnsi"/>
          <w:sz w:val="22"/>
          <w:szCs w:val="22"/>
        </w:rPr>
      </w:pPr>
    </w:p>
    <w:p w:rsidR="00AA6046" w:rsidRPr="00846BC0" w:rsidRDefault="00AA6046" w:rsidP="003B570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846BC0">
        <w:rPr>
          <w:rFonts w:asciiTheme="minorHAnsi" w:hAnsiTheme="minorHAnsi" w:cstheme="minorHAnsi"/>
          <w:b/>
          <w:sz w:val="22"/>
          <w:szCs w:val="22"/>
        </w:rPr>
        <w:t xml:space="preserve">En el </w:t>
      </w:r>
      <w:r w:rsidR="00F87A69" w:rsidRPr="00846BC0">
        <w:rPr>
          <w:rFonts w:asciiTheme="minorHAnsi" w:hAnsiTheme="minorHAnsi" w:cstheme="minorHAnsi"/>
          <w:b/>
          <w:sz w:val="22"/>
          <w:szCs w:val="22"/>
        </w:rPr>
        <w:t>moment</w:t>
      </w:r>
      <w:r w:rsidRPr="00846BC0">
        <w:rPr>
          <w:rFonts w:asciiTheme="minorHAnsi" w:hAnsiTheme="minorHAnsi" w:cstheme="minorHAnsi"/>
          <w:b/>
          <w:sz w:val="22"/>
          <w:szCs w:val="22"/>
        </w:rPr>
        <w:t xml:space="preserve"> de presentar </w:t>
      </w:r>
      <w:r w:rsidR="00F87A69" w:rsidRPr="00846BC0">
        <w:rPr>
          <w:rFonts w:asciiTheme="minorHAnsi" w:hAnsiTheme="minorHAnsi" w:cstheme="minorHAnsi"/>
          <w:b/>
          <w:sz w:val="22"/>
          <w:szCs w:val="22"/>
        </w:rPr>
        <w:t>la meva</w:t>
      </w:r>
      <w:r w:rsidRPr="00846BC0">
        <w:rPr>
          <w:rFonts w:asciiTheme="minorHAnsi" w:hAnsiTheme="minorHAnsi" w:cstheme="minorHAnsi"/>
          <w:b/>
          <w:sz w:val="22"/>
          <w:szCs w:val="22"/>
        </w:rPr>
        <w:t xml:space="preserve"> candidatura:</w:t>
      </w:r>
    </w:p>
    <w:p w:rsidR="00AA6046" w:rsidRDefault="00AA6046" w:rsidP="003B570A">
      <w:pPr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w:r w:rsidRPr="00F87A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A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00F55">
        <w:rPr>
          <w:rFonts w:asciiTheme="minorHAnsi" w:hAnsiTheme="minorHAnsi" w:cstheme="minorHAnsi"/>
          <w:sz w:val="22"/>
          <w:szCs w:val="22"/>
        </w:rPr>
      </w:r>
      <w:r w:rsidR="00700F55">
        <w:rPr>
          <w:rFonts w:asciiTheme="minorHAnsi" w:hAnsiTheme="minorHAnsi" w:cstheme="minorHAnsi"/>
          <w:sz w:val="22"/>
          <w:szCs w:val="22"/>
        </w:rPr>
        <w:fldChar w:fldCharType="separate"/>
      </w:r>
      <w:r w:rsidRPr="00F87A69">
        <w:rPr>
          <w:rFonts w:asciiTheme="minorHAnsi" w:hAnsiTheme="minorHAnsi" w:cstheme="minorHAnsi"/>
          <w:sz w:val="22"/>
          <w:szCs w:val="22"/>
        </w:rPr>
        <w:fldChar w:fldCharType="end"/>
      </w:r>
      <w:r w:rsidRPr="00F87A69">
        <w:rPr>
          <w:rFonts w:asciiTheme="minorHAnsi" w:hAnsiTheme="minorHAnsi" w:cstheme="minorHAnsi"/>
          <w:sz w:val="22"/>
          <w:szCs w:val="22"/>
        </w:rPr>
        <w:t xml:space="preserve"> Presentar</w:t>
      </w:r>
      <w:r w:rsidR="00EA09B1" w:rsidRPr="00F87A69">
        <w:rPr>
          <w:rFonts w:asciiTheme="minorHAnsi" w:hAnsiTheme="minorHAnsi" w:cstheme="minorHAnsi"/>
          <w:sz w:val="22"/>
          <w:szCs w:val="22"/>
        </w:rPr>
        <w:t xml:space="preserve"> un</w:t>
      </w:r>
      <w:r w:rsidRPr="00F87A69">
        <w:rPr>
          <w:rFonts w:asciiTheme="minorHAnsi" w:hAnsiTheme="minorHAnsi" w:cstheme="minorHAnsi"/>
          <w:sz w:val="22"/>
          <w:szCs w:val="22"/>
        </w:rPr>
        <w:t xml:space="preserve"> </w:t>
      </w:r>
      <w:r w:rsidRPr="00F87A69">
        <w:rPr>
          <w:rFonts w:asciiTheme="minorHAnsi" w:hAnsiTheme="minorHAnsi" w:cstheme="minorHAnsi"/>
          <w:i/>
          <w:sz w:val="22"/>
          <w:szCs w:val="22"/>
        </w:rPr>
        <w:t>Currículum-</w:t>
      </w:r>
      <w:proofErr w:type="spellStart"/>
      <w:r w:rsidRPr="00F87A69">
        <w:rPr>
          <w:rFonts w:asciiTheme="minorHAnsi" w:hAnsiTheme="minorHAnsi" w:cstheme="minorHAnsi"/>
          <w:i/>
          <w:sz w:val="22"/>
          <w:szCs w:val="22"/>
        </w:rPr>
        <w:t>Vitae</w:t>
      </w:r>
      <w:proofErr w:type="spellEnd"/>
      <w:r w:rsidRPr="00F87A6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87A69">
        <w:rPr>
          <w:rFonts w:asciiTheme="minorHAnsi" w:hAnsiTheme="minorHAnsi" w:cstheme="minorHAnsi"/>
          <w:i/>
          <w:sz w:val="22"/>
          <w:szCs w:val="22"/>
        </w:rPr>
        <w:t>Cec</w:t>
      </w:r>
      <w:r w:rsidRPr="00F87A69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F87A69">
        <w:rPr>
          <w:rFonts w:asciiTheme="minorHAnsi" w:hAnsiTheme="minorHAnsi" w:cstheme="minorHAnsi"/>
          <w:i/>
          <w:sz w:val="22"/>
          <w:szCs w:val="22"/>
        </w:rPr>
        <w:t>sense dades personals, sexe, edat, nom, nacionalitat ni qualsevol referència personal)</w:t>
      </w:r>
    </w:p>
    <w:p w:rsidR="00846BC0" w:rsidRPr="00846BC0" w:rsidRDefault="00846BC0" w:rsidP="00846BC0">
      <w:pPr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w:r w:rsidRPr="00846BC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6BC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00F55">
        <w:rPr>
          <w:rFonts w:asciiTheme="minorHAnsi" w:hAnsiTheme="minorHAnsi" w:cstheme="minorHAnsi"/>
          <w:sz w:val="22"/>
          <w:szCs w:val="22"/>
        </w:rPr>
      </w:r>
      <w:r w:rsidR="00700F55">
        <w:rPr>
          <w:rFonts w:asciiTheme="minorHAnsi" w:hAnsiTheme="minorHAnsi" w:cstheme="minorHAnsi"/>
          <w:sz w:val="22"/>
          <w:szCs w:val="22"/>
        </w:rPr>
        <w:fldChar w:fldCharType="separate"/>
      </w:r>
      <w:r w:rsidRPr="00846BC0">
        <w:rPr>
          <w:rFonts w:asciiTheme="minorHAnsi" w:hAnsiTheme="minorHAnsi" w:cstheme="minorHAnsi"/>
          <w:sz w:val="22"/>
          <w:szCs w:val="22"/>
        </w:rPr>
        <w:fldChar w:fldCharType="end"/>
      </w:r>
      <w:r w:rsidRPr="00846BC0">
        <w:rPr>
          <w:rFonts w:asciiTheme="minorHAnsi" w:hAnsiTheme="minorHAnsi" w:cstheme="minorHAnsi"/>
          <w:sz w:val="22"/>
          <w:szCs w:val="22"/>
        </w:rPr>
        <w:t xml:space="preserve"> </w:t>
      </w:r>
      <w:r w:rsidRPr="00846BC0">
        <w:rPr>
          <w:rFonts w:asciiTheme="minorHAnsi" w:hAnsiTheme="minorHAnsi" w:cstheme="minorHAnsi"/>
          <w:bCs/>
          <w:i/>
          <w:sz w:val="22"/>
          <w:szCs w:val="22"/>
        </w:rPr>
        <w:t>La titulació requerida ha estat obtinguda dins els darrers 3 anys a la data de</w:t>
      </w:r>
      <w:r w:rsidRPr="00846BC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contractació </w:t>
      </w:r>
      <w:r w:rsidRPr="00846BC0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 w:rsidRPr="00846BC0">
        <w:rPr>
          <w:rFonts w:asciiTheme="minorHAnsi" w:hAnsiTheme="minorHAnsi" w:cstheme="minorHAnsi"/>
          <w:i/>
          <w:sz w:val="22"/>
          <w:szCs w:val="22"/>
        </w:rPr>
        <w:t xml:space="preserve">n el cas que s’hagi realitzat una formació de nivell superior relacionada amb l’ocupació oferta, en els darrers 3 anys, hi haurà la possibilitat que pugui ser vàlida.) </w:t>
      </w:r>
    </w:p>
    <w:p w:rsidR="00AA6046" w:rsidRPr="00846BC0" w:rsidRDefault="00F87A69" w:rsidP="003B570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846BC0">
        <w:rPr>
          <w:rFonts w:asciiTheme="minorHAnsi" w:hAnsiTheme="minorHAnsi" w:cstheme="minorHAnsi"/>
          <w:b/>
          <w:sz w:val="22"/>
          <w:szCs w:val="22"/>
        </w:rPr>
        <w:t>En el moment</w:t>
      </w:r>
      <w:r w:rsidR="00AA6046" w:rsidRPr="00846BC0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Pr="00846BC0">
        <w:rPr>
          <w:rFonts w:asciiTheme="minorHAnsi" w:hAnsiTheme="minorHAnsi" w:cstheme="minorHAnsi"/>
          <w:b/>
          <w:sz w:val="22"/>
          <w:szCs w:val="22"/>
        </w:rPr>
        <w:t>començar</w:t>
      </w:r>
      <w:r w:rsidR="00AA6046" w:rsidRPr="00846BC0">
        <w:rPr>
          <w:rFonts w:asciiTheme="minorHAnsi" w:hAnsiTheme="minorHAnsi" w:cstheme="minorHAnsi"/>
          <w:b/>
          <w:sz w:val="22"/>
          <w:szCs w:val="22"/>
        </w:rPr>
        <w:t xml:space="preserve"> la </w:t>
      </w:r>
      <w:r w:rsidRPr="00846BC0">
        <w:rPr>
          <w:rFonts w:asciiTheme="minorHAnsi" w:hAnsiTheme="minorHAnsi" w:cstheme="minorHAnsi"/>
          <w:b/>
          <w:sz w:val="22"/>
          <w:szCs w:val="22"/>
        </w:rPr>
        <w:t>relació</w:t>
      </w:r>
      <w:r w:rsidR="00AA6046" w:rsidRPr="00846BC0">
        <w:rPr>
          <w:rFonts w:asciiTheme="minorHAnsi" w:hAnsiTheme="minorHAnsi" w:cstheme="minorHAnsi"/>
          <w:b/>
          <w:sz w:val="22"/>
          <w:szCs w:val="22"/>
        </w:rPr>
        <w:t xml:space="preserve"> contractual:</w:t>
      </w:r>
    </w:p>
    <w:p w:rsidR="00B30C3B" w:rsidRPr="00F87A69" w:rsidRDefault="00CF6967" w:rsidP="003B57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87A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A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00F55">
        <w:rPr>
          <w:rFonts w:asciiTheme="minorHAnsi" w:hAnsiTheme="minorHAnsi" w:cstheme="minorHAnsi"/>
          <w:sz w:val="22"/>
          <w:szCs w:val="22"/>
        </w:rPr>
      </w:r>
      <w:r w:rsidR="00700F55">
        <w:rPr>
          <w:rFonts w:asciiTheme="minorHAnsi" w:hAnsiTheme="minorHAnsi" w:cstheme="minorHAnsi"/>
          <w:sz w:val="22"/>
          <w:szCs w:val="22"/>
        </w:rPr>
        <w:fldChar w:fldCharType="separate"/>
      </w:r>
      <w:r w:rsidRPr="00F87A69">
        <w:rPr>
          <w:rFonts w:asciiTheme="minorHAnsi" w:hAnsiTheme="minorHAnsi" w:cstheme="minorHAnsi"/>
          <w:sz w:val="22"/>
          <w:szCs w:val="22"/>
        </w:rPr>
        <w:fldChar w:fldCharType="end"/>
      </w:r>
      <w:r w:rsidRPr="00F87A69">
        <w:rPr>
          <w:rFonts w:asciiTheme="minorHAnsi" w:hAnsiTheme="minorHAnsi" w:cstheme="minorHAnsi"/>
          <w:sz w:val="22"/>
          <w:szCs w:val="22"/>
        </w:rPr>
        <w:t xml:space="preserve"> </w:t>
      </w:r>
      <w:r w:rsidR="00F87A69">
        <w:rPr>
          <w:rFonts w:asciiTheme="minorHAnsi" w:hAnsiTheme="minorHAnsi" w:cstheme="minorHAnsi"/>
          <w:sz w:val="22"/>
          <w:szCs w:val="22"/>
        </w:rPr>
        <w:t>Tenir</w:t>
      </w:r>
      <w:r w:rsidR="00A0581D" w:rsidRPr="00F87A69">
        <w:rPr>
          <w:rFonts w:asciiTheme="minorHAnsi" w:hAnsiTheme="minorHAnsi" w:cstheme="minorHAnsi"/>
          <w:sz w:val="22"/>
          <w:szCs w:val="22"/>
        </w:rPr>
        <w:t xml:space="preserve"> 16 o </w:t>
      </w:r>
      <w:r w:rsidR="00F87A69" w:rsidRPr="00F87A69">
        <w:rPr>
          <w:rFonts w:asciiTheme="minorHAnsi" w:hAnsiTheme="minorHAnsi" w:cstheme="minorHAnsi"/>
          <w:sz w:val="22"/>
          <w:szCs w:val="22"/>
        </w:rPr>
        <w:t>més</w:t>
      </w:r>
      <w:r w:rsidR="00A0581D" w:rsidRPr="00F87A69">
        <w:rPr>
          <w:rFonts w:asciiTheme="minorHAnsi" w:hAnsiTheme="minorHAnsi" w:cstheme="minorHAnsi"/>
          <w:sz w:val="22"/>
          <w:szCs w:val="22"/>
        </w:rPr>
        <w:t xml:space="preserve"> </w:t>
      </w:r>
      <w:r w:rsidR="00F87A69">
        <w:rPr>
          <w:rFonts w:asciiTheme="minorHAnsi" w:hAnsiTheme="minorHAnsi" w:cstheme="minorHAnsi"/>
          <w:sz w:val="22"/>
          <w:szCs w:val="22"/>
        </w:rPr>
        <w:t>anys i</w:t>
      </w:r>
      <w:r w:rsidR="00A0581D" w:rsidRPr="00F87A69">
        <w:rPr>
          <w:rFonts w:asciiTheme="minorHAnsi" w:hAnsiTheme="minorHAnsi" w:cstheme="minorHAnsi"/>
          <w:sz w:val="22"/>
          <w:szCs w:val="22"/>
        </w:rPr>
        <w:t xml:space="preserve"> no </w:t>
      </w:r>
      <w:r w:rsidR="00F87A69" w:rsidRPr="00F87A69">
        <w:rPr>
          <w:rFonts w:asciiTheme="minorHAnsi" w:hAnsiTheme="minorHAnsi" w:cstheme="minorHAnsi"/>
          <w:sz w:val="22"/>
          <w:szCs w:val="22"/>
        </w:rPr>
        <w:t>haver</w:t>
      </w:r>
      <w:r w:rsidR="00F87A69">
        <w:rPr>
          <w:rFonts w:asciiTheme="minorHAnsi" w:hAnsiTheme="minorHAnsi" w:cstheme="minorHAnsi"/>
          <w:sz w:val="22"/>
          <w:szCs w:val="22"/>
        </w:rPr>
        <w:t>-ne</w:t>
      </w:r>
      <w:r w:rsidR="00A0581D" w:rsidRPr="00F87A69">
        <w:rPr>
          <w:rFonts w:asciiTheme="minorHAnsi" w:hAnsiTheme="minorHAnsi" w:cstheme="minorHAnsi"/>
          <w:sz w:val="22"/>
          <w:szCs w:val="22"/>
        </w:rPr>
        <w:t xml:space="preserve"> </w:t>
      </w:r>
      <w:r w:rsidR="00F87A69">
        <w:rPr>
          <w:rFonts w:asciiTheme="minorHAnsi" w:hAnsiTheme="minorHAnsi" w:cstheme="minorHAnsi"/>
          <w:sz w:val="22"/>
          <w:szCs w:val="22"/>
        </w:rPr>
        <w:t>complert</w:t>
      </w:r>
      <w:r w:rsidR="00A0581D" w:rsidRPr="00F87A69">
        <w:rPr>
          <w:rFonts w:asciiTheme="minorHAnsi" w:hAnsiTheme="minorHAnsi" w:cstheme="minorHAnsi"/>
          <w:sz w:val="22"/>
          <w:szCs w:val="22"/>
        </w:rPr>
        <w:t xml:space="preserve"> 30 </w:t>
      </w:r>
      <w:r w:rsidR="00F87A69">
        <w:rPr>
          <w:rFonts w:asciiTheme="minorHAnsi" w:hAnsiTheme="minorHAnsi" w:cstheme="minorHAnsi"/>
          <w:sz w:val="22"/>
          <w:szCs w:val="22"/>
        </w:rPr>
        <w:t>anys</w:t>
      </w:r>
      <w:r w:rsidR="00A0581D" w:rsidRPr="00F87A69">
        <w:rPr>
          <w:rFonts w:asciiTheme="minorHAnsi" w:hAnsiTheme="minorHAnsi" w:cstheme="minorHAnsi"/>
          <w:sz w:val="22"/>
          <w:szCs w:val="22"/>
        </w:rPr>
        <w:t>.</w:t>
      </w:r>
    </w:p>
    <w:p w:rsidR="00A0581D" w:rsidRPr="00F87A69" w:rsidRDefault="00CF6967" w:rsidP="003B570A">
      <w:pPr>
        <w:spacing w:line="480" w:lineRule="auto"/>
        <w:rPr>
          <w:sz w:val="22"/>
          <w:szCs w:val="22"/>
        </w:rPr>
      </w:pPr>
      <w:r w:rsidRPr="00F87A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A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00F55">
        <w:rPr>
          <w:rFonts w:asciiTheme="minorHAnsi" w:hAnsiTheme="minorHAnsi" w:cstheme="minorHAnsi"/>
          <w:sz w:val="22"/>
          <w:szCs w:val="22"/>
        </w:rPr>
      </w:r>
      <w:r w:rsidR="00700F55">
        <w:rPr>
          <w:rFonts w:asciiTheme="minorHAnsi" w:hAnsiTheme="minorHAnsi" w:cstheme="minorHAnsi"/>
          <w:sz w:val="22"/>
          <w:szCs w:val="22"/>
        </w:rPr>
        <w:fldChar w:fldCharType="separate"/>
      </w:r>
      <w:r w:rsidRPr="00F87A69">
        <w:rPr>
          <w:rFonts w:asciiTheme="minorHAnsi" w:hAnsiTheme="minorHAnsi" w:cstheme="minorHAnsi"/>
          <w:sz w:val="22"/>
          <w:szCs w:val="22"/>
        </w:rPr>
        <w:fldChar w:fldCharType="end"/>
      </w:r>
      <w:r w:rsidRPr="00F87A69">
        <w:rPr>
          <w:rFonts w:asciiTheme="minorHAnsi" w:hAnsiTheme="minorHAnsi" w:cstheme="minorHAnsi"/>
          <w:sz w:val="22"/>
          <w:szCs w:val="22"/>
        </w:rPr>
        <w:t xml:space="preserve"> </w:t>
      </w:r>
      <w:r w:rsidR="00AA6046" w:rsidRPr="00F87A69">
        <w:rPr>
          <w:rFonts w:asciiTheme="minorHAnsi" w:hAnsiTheme="minorHAnsi" w:cstheme="minorHAnsi"/>
          <w:sz w:val="22"/>
          <w:szCs w:val="22"/>
        </w:rPr>
        <w:t xml:space="preserve">Estar </w:t>
      </w:r>
      <w:r w:rsidR="00A0581D" w:rsidRPr="00F87A69">
        <w:rPr>
          <w:rFonts w:asciiTheme="minorHAnsi" w:hAnsiTheme="minorHAnsi" w:cstheme="minorHAnsi"/>
          <w:sz w:val="22"/>
          <w:szCs w:val="22"/>
        </w:rPr>
        <w:t xml:space="preserve">en </w:t>
      </w:r>
      <w:r w:rsidR="00F87A69">
        <w:rPr>
          <w:rFonts w:asciiTheme="minorHAnsi" w:hAnsiTheme="minorHAnsi" w:cstheme="minorHAnsi"/>
          <w:sz w:val="22"/>
          <w:szCs w:val="22"/>
        </w:rPr>
        <w:t>situació d’atur.</w:t>
      </w:r>
      <w:r w:rsidR="00A0581D" w:rsidRPr="00F87A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570A" w:rsidRPr="00F87A69" w:rsidRDefault="00CF6967" w:rsidP="003B57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87A6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A6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00F55">
        <w:rPr>
          <w:rFonts w:asciiTheme="minorHAnsi" w:hAnsiTheme="minorHAnsi" w:cstheme="minorHAnsi"/>
          <w:sz w:val="22"/>
          <w:szCs w:val="22"/>
        </w:rPr>
      </w:r>
      <w:r w:rsidR="00700F55">
        <w:rPr>
          <w:rFonts w:asciiTheme="minorHAnsi" w:hAnsiTheme="minorHAnsi" w:cstheme="minorHAnsi"/>
          <w:sz w:val="22"/>
          <w:szCs w:val="22"/>
        </w:rPr>
        <w:fldChar w:fldCharType="separate"/>
      </w:r>
      <w:r w:rsidRPr="00F87A69">
        <w:rPr>
          <w:rFonts w:asciiTheme="minorHAnsi" w:hAnsiTheme="minorHAnsi" w:cstheme="minorHAnsi"/>
          <w:sz w:val="22"/>
          <w:szCs w:val="22"/>
        </w:rPr>
        <w:fldChar w:fldCharType="end"/>
      </w:r>
      <w:r w:rsidR="006D22E6" w:rsidRPr="00F87A69">
        <w:rPr>
          <w:rFonts w:asciiTheme="minorHAnsi" w:hAnsiTheme="minorHAnsi" w:cstheme="minorHAnsi"/>
          <w:sz w:val="22"/>
          <w:szCs w:val="22"/>
        </w:rPr>
        <w:t xml:space="preserve"> </w:t>
      </w:r>
      <w:r w:rsidR="00A0581D" w:rsidRPr="00F87A69">
        <w:rPr>
          <w:rFonts w:asciiTheme="minorHAnsi" w:hAnsiTheme="minorHAnsi" w:cstheme="minorHAnsi"/>
          <w:sz w:val="22"/>
          <w:szCs w:val="22"/>
        </w:rPr>
        <w:t>Estar ins</w:t>
      </w:r>
      <w:r w:rsidR="00F87A69">
        <w:rPr>
          <w:rFonts w:asciiTheme="minorHAnsi" w:hAnsiTheme="minorHAnsi" w:cstheme="minorHAnsi"/>
          <w:sz w:val="22"/>
          <w:szCs w:val="22"/>
        </w:rPr>
        <w:t>crit com a</w:t>
      </w:r>
      <w:r w:rsidR="003B570A" w:rsidRPr="00F87A69">
        <w:rPr>
          <w:rFonts w:asciiTheme="minorHAnsi" w:hAnsiTheme="minorHAnsi" w:cstheme="minorHAnsi"/>
          <w:sz w:val="22"/>
          <w:szCs w:val="22"/>
        </w:rPr>
        <w:t xml:space="preserve"> </w:t>
      </w:r>
      <w:r w:rsidR="00F87A69">
        <w:rPr>
          <w:rFonts w:asciiTheme="minorHAnsi" w:hAnsiTheme="minorHAnsi" w:cstheme="minorHAnsi"/>
          <w:sz w:val="22"/>
          <w:szCs w:val="22"/>
        </w:rPr>
        <w:t>demandant d’ocupació.</w:t>
      </w:r>
      <w:r w:rsidR="003B570A" w:rsidRPr="00F87A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5A5B" w:rsidRPr="00F87A69" w:rsidRDefault="00C85A5B" w:rsidP="003B570A">
      <w:pPr>
        <w:pStyle w:val="Ttol2"/>
        <w:rPr>
          <w:rFonts w:asciiTheme="minorHAnsi" w:hAnsiTheme="minorHAnsi"/>
          <w:sz w:val="22"/>
          <w:szCs w:val="22"/>
        </w:rPr>
      </w:pPr>
    </w:p>
    <w:p w:rsidR="003459EA" w:rsidRPr="00F87A69" w:rsidRDefault="00A970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Observacion</w:t>
      </w:r>
      <w:r w:rsidR="003459EA" w:rsidRPr="00F87A69">
        <w:rPr>
          <w:rFonts w:asciiTheme="minorHAnsi" w:hAnsiTheme="minorHAnsi"/>
          <w:b/>
          <w:sz w:val="22"/>
          <w:szCs w:val="22"/>
        </w:rPr>
        <w:t xml:space="preserve">s: </w:t>
      </w:r>
    </w:p>
    <w:p w:rsidR="003459EA" w:rsidRPr="00F87A69" w:rsidRDefault="003459EA">
      <w:pPr>
        <w:rPr>
          <w:rFonts w:asciiTheme="minorHAnsi" w:hAnsiTheme="minorHAnsi"/>
          <w:b/>
          <w:sz w:val="22"/>
          <w:szCs w:val="22"/>
        </w:rPr>
      </w:pPr>
    </w:p>
    <w:p w:rsidR="003459EA" w:rsidRPr="00F87A69" w:rsidRDefault="003459EA">
      <w:pPr>
        <w:rPr>
          <w:rFonts w:asciiTheme="minorHAnsi" w:hAnsiTheme="minorHAnsi"/>
          <w:b/>
          <w:sz w:val="22"/>
          <w:szCs w:val="22"/>
        </w:rPr>
      </w:pPr>
    </w:p>
    <w:p w:rsidR="003459EA" w:rsidRPr="00F87A69" w:rsidRDefault="003459EA" w:rsidP="003459EA">
      <w:pPr>
        <w:pStyle w:val="Ttol2"/>
        <w:rPr>
          <w:rFonts w:asciiTheme="minorHAnsi" w:hAnsiTheme="minorHAnsi"/>
          <w:sz w:val="22"/>
          <w:szCs w:val="22"/>
        </w:rPr>
      </w:pPr>
    </w:p>
    <w:p w:rsidR="003459EA" w:rsidRPr="00F87A69" w:rsidRDefault="003459EA" w:rsidP="003459EA">
      <w:pPr>
        <w:rPr>
          <w:rFonts w:asciiTheme="minorHAnsi" w:hAnsiTheme="minorHAnsi"/>
          <w:b/>
          <w:sz w:val="22"/>
          <w:szCs w:val="22"/>
        </w:rPr>
      </w:pPr>
    </w:p>
    <w:p w:rsidR="00605124" w:rsidRPr="00F87A69" w:rsidRDefault="00A970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Aquest document es única i exclusivament per a comprovar els criteris aplicables al programa, no es faran servir aquestes dades al Comitè Avaluador</w:t>
      </w:r>
      <w:r w:rsidR="00605124" w:rsidRPr="00F87A69">
        <w:rPr>
          <w:rFonts w:asciiTheme="minorHAnsi" w:hAnsiTheme="minorHAnsi"/>
          <w:b/>
          <w:sz w:val="22"/>
          <w:szCs w:val="22"/>
        </w:rPr>
        <w:t>.</w:t>
      </w:r>
    </w:p>
    <w:p w:rsidR="00605124" w:rsidRPr="00F87A69" w:rsidRDefault="00605124">
      <w:pPr>
        <w:rPr>
          <w:rFonts w:asciiTheme="minorHAnsi" w:hAnsiTheme="minorHAnsi"/>
          <w:b/>
          <w:sz w:val="22"/>
          <w:szCs w:val="22"/>
        </w:rPr>
      </w:pPr>
    </w:p>
    <w:p w:rsidR="003459EA" w:rsidRPr="00F87A69" w:rsidRDefault="003459EA">
      <w:pPr>
        <w:rPr>
          <w:rFonts w:asciiTheme="minorHAnsi" w:hAnsiTheme="minorHAnsi"/>
          <w:b/>
          <w:sz w:val="22"/>
          <w:szCs w:val="22"/>
        </w:rPr>
      </w:pPr>
    </w:p>
    <w:p w:rsidR="003B570A" w:rsidRPr="00F87A69" w:rsidRDefault="00A970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Localitat</w:t>
      </w:r>
      <w:r w:rsidR="003B570A" w:rsidRPr="00F87A6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i data: </w:t>
      </w:r>
      <w:r w:rsidR="003B570A" w:rsidRPr="00F87A69">
        <w:rPr>
          <w:rFonts w:asciiTheme="minorHAnsi" w:hAnsiTheme="minorHAnsi"/>
          <w:b/>
          <w:sz w:val="22"/>
          <w:szCs w:val="22"/>
        </w:rPr>
        <w:t xml:space="preserve"> </w:t>
      </w:r>
    </w:p>
    <w:p w:rsidR="003B570A" w:rsidRPr="00F87A69" w:rsidRDefault="003B570A">
      <w:pPr>
        <w:rPr>
          <w:rFonts w:asciiTheme="minorHAnsi" w:hAnsiTheme="minorHAnsi"/>
          <w:b/>
          <w:sz w:val="22"/>
          <w:szCs w:val="22"/>
        </w:rPr>
      </w:pPr>
    </w:p>
    <w:p w:rsidR="00A970EC" w:rsidRPr="00F87A69" w:rsidRDefault="00A970EC">
      <w:pPr>
        <w:rPr>
          <w:rFonts w:asciiTheme="minorHAnsi" w:hAnsiTheme="minorHAnsi"/>
          <w:b/>
          <w:sz w:val="22"/>
          <w:szCs w:val="22"/>
        </w:rPr>
      </w:pPr>
    </w:p>
    <w:p w:rsidR="00806560" w:rsidRPr="00F87A69" w:rsidRDefault="00A970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Signatura de la persona sol·licitant</w:t>
      </w:r>
      <w:r w:rsidR="003B570A" w:rsidRPr="00F87A69">
        <w:rPr>
          <w:rFonts w:asciiTheme="minorHAnsi" w:hAnsiTheme="minorHAnsi"/>
          <w:b/>
          <w:sz w:val="22"/>
          <w:szCs w:val="22"/>
        </w:rPr>
        <w:t xml:space="preserve"> </w:t>
      </w:r>
      <w:r w:rsidR="009C2274" w:rsidRPr="00F87A69">
        <w:rPr>
          <w:rFonts w:asciiTheme="minorHAnsi" w:hAnsiTheme="minorHAnsi"/>
          <w:b/>
          <w:sz w:val="22"/>
          <w:szCs w:val="22"/>
        </w:rPr>
        <w:tab/>
      </w:r>
      <w:r w:rsidR="009C2274" w:rsidRPr="00F87A69">
        <w:rPr>
          <w:rFonts w:asciiTheme="minorHAnsi" w:hAnsiTheme="minorHAnsi"/>
          <w:b/>
          <w:sz w:val="22"/>
          <w:szCs w:val="22"/>
        </w:rPr>
        <w:tab/>
      </w:r>
    </w:p>
    <w:sectPr w:rsidR="00806560" w:rsidRPr="00F87A69" w:rsidSect="00C911C3">
      <w:headerReference w:type="default" r:id="rId8"/>
      <w:footerReference w:type="default" r:id="rId9"/>
      <w:pgSz w:w="11907" w:h="16840" w:code="9"/>
      <w:pgMar w:top="2358" w:right="1134" w:bottom="993" w:left="1361" w:header="0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79" w:rsidRDefault="00E17079">
      <w:r>
        <w:separator/>
      </w:r>
    </w:p>
  </w:endnote>
  <w:endnote w:type="continuationSeparator" w:id="0">
    <w:p w:rsidR="00E17079" w:rsidRDefault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7F" w:rsidRDefault="00D3517F">
    <w:pPr>
      <w:pStyle w:val="Peu"/>
    </w:pPr>
    <w:r w:rsidRPr="00246E7D">
      <w:rPr>
        <w:noProof/>
      </w:rPr>
      <w:drawing>
        <wp:inline distT="0" distB="0" distL="0" distR="0">
          <wp:extent cx="5976620" cy="450952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45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79" w:rsidRDefault="00E17079">
      <w:r>
        <w:separator/>
      </w:r>
    </w:p>
  </w:footnote>
  <w:footnote w:type="continuationSeparator" w:id="0">
    <w:p w:rsidR="00E17079" w:rsidRDefault="00E1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7F" w:rsidRDefault="00D3517F" w:rsidP="00D3517F">
    <w:pPr>
      <w:pStyle w:val="Capalera"/>
    </w:pPr>
  </w:p>
  <w:p w:rsidR="00D3517F" w:rsidRDefault="00D3517F" w:rsidP="00D3517F">
    <w:pPr>
      <w:pStyle w:val="Capalera"/>
    </w:pPr>
  </w:p>
  <w:p w:rsidR="00EF1F5E" w:rsidRDefault="00EF1F5E" w:rsidP="00027D3D">
    <w:pPr>
      <w:pStyle w:val="Capalera"/>
      <w:rPr>
        <w:lang w:val="es-ES_tradnl"/>
      </w:rPr>
    </w:pPr>
  </w:p>
  <w:p w:rsidR="00374348" w:rsidRDefault="00374348" w:rsidP="00027D3D">
    <w:pPr>
      <w:pStyle w:val="Capalera"/>
      <w:rPr>
        <w:lang w:val="es-ES_tradnl"/>
      </w:rPr>
    </w:pPr>
    <w:r w:rsidRPr="00461FFC">
      <w:rPr>
        <w:noProof/>
      </w:rPr>
      <w:drawing>
        <wp:anchor distT="0" distB="0" distL="114300" distR="114300" simplePos="0" relativeHeight="251659264" behindDoc="0" locked="0" layoutInCell="1" allowOverlap="1" wp14:anchorId="5D70B166" wp14:editId="47528B8B">
          <wp:simplePos x="0" y="0"/>
          <wp:positionH relativeFrom="margin">
            <wp:posOffset>1002665</wp:posOffset>
          </wp:positionH>
          <wp:positionV relativeFrom="paragraph">
            <wp:posOffset>65405</wp:posOffset>
          </wp:positionV>
          <wp:extent cx="762000" cy="516255"/>
          <wp:effectExtent l="0" t="0" r="0" b="0"/>
          <wp:wrapThrough wrapText="bothSides">
            <wp:wrapPolygon edited="0">
              <wp:start x="0" y="0"/>
              <wp:lineTo x="0" y="20723"/>
              <wp:lineTo x="21060" y="20723"/>
              <wp:lineTo x="21060" y="0"/>
              <wp:lineTo x="0" y="0"/>
            </wp:wrapPolygon>
          </wp:wrapThrough>
          <wp:docPr id="256" name="Imagen 256" descr="C:\Users\33948142G\Desktop\baix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33948142G\Desktop\baix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FFC">
      <w:rPr>
        <w:noProof/>
      </w:rPr>
      <w:drawing>
        <wp:anchor distT="0" distB="0" distL="114300" distR="114300" simplePos="0" relativeHeight="251662336" behindDoc="0" locked="0" layoutInCell="1" allowOverlap="1" wp14:anchorId="679BA5D5" wp14:editId="5935CD5F">
          <wp:simplePos x="0" y="0"/>
          <wp:positionH relativeFrom="column">
            <wp:posOffset>-464185</wp:posOffset>
          </wp:positionH>
          <wp:positionV relativeFrom="paragraph">
            <wp:posOffset>88900</wp:posOffset>
          </wp:positionV>
          <wp:extent cx="1381125" cy="503555"/>
          <wp:effectExtent l="0" t="0" r="9525" b="0"/>
          <wp:wrapThrough wrapText="bothSides">
            <wp:wrapPolygon edited="0">
              <wp:start x="0" y="0"/>
              <wp:lineTo x="0" y="19612"/>
              <wp:lineTo x="16386" y="20429"/>
              <wp:lineTo x="17578" y="20429"/>
              <wp:lineTo x="21451" y="19612"/>
              <wp:lineTo x="21451" y="16343"/>
              <wp:lineTo x="18472" y="14709"/>
              <wp:lineTo x="20557" y="7354"/>
              <wp:lineTo x="20259" y="4903"/>
              <wp:lineTo x="16684" y="0"/>
              <wp:lineTo x="0" y="0"/>
            </wp:wrapPolygon>
          </wp:wrapThrough>
          <wp:docPr id="11" name="Imagen 11" descr="C:\Users\33948142G\Desktop\logos\Logotip IDIBG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3948142G\Desktop\logos\Logotip IDIBGI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D35" w:rsidRPr="00314D35" w:rsidRDefault="00374348" w:rsidP="00027D3D">
    <w:pPr>
      <w:pStyle w:val="Capalera"/>
      <w:rPr>
        <w:lang w:val="es-ES_tradnl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-564515</wp:posOffset>
          </wp:positionV>
          <wp:extent cx="6820535" cy="466725"/>
          <wp:effectExtent l="0" t="0" r="0" b="9525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053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5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6" w15:restartNumberingAfterBreak="0">
    <w:nsid w:val="362C7F62"/>
    <w:multiLevelType w:val="hybridMultilevel"/>
    <w:tmpl w:val="644C3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3DAF"/>
    <w:multiLevelType w:val="hybridMultilevel"/>
    <w:tmpl w:val="3482B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9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 w15:restartNumberingAfterBreak="0">
    <w:nsid w:val="457C7AF3"/>
    <w:multiLevelType w:val="hybridMultilevel"/>
    <w:tmpl w:val="BF8CEE36"/>
    <w:lvl w:ilvl="0" w:tplc="160ADA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48857B3"/>
    <w:multiLevelType w:val="hybridMultilevel"/>
    <w:tmpl w:val="790ADC6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1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5"/>
  </w:num>
  <w:num w:numId="24">
    <w:abstractNumId w:val="5"/>
  </w:num>
  <w:num w:numId="25">
    <w:abstractNumId w:val="15"/>
  </w:num>
  <w:num w:numId="26">
    <w:abstractNumId w:val="11"/>
  </w:num>
  <w:num w:numId="27">
    <w:abstractNumId w:val="11"/>
  </w:num>
  <w:num w:numId="28">
    <w:abstractNumId w:val="16"/>
  </w:num>
  <w:num w:numId="29">
    <w:abstractNumId w:val="0"/>
  </w:num>
  <w:num w:numId="30">
    <w:abstractNumId w:val="13"/>
  </w:num>
  <w:num w:numId="31">
    <w:abstractNumId w:val="1"/>
  </w:num>
  <w:num w:numId="32">
    <w:abstractNumId w:val="18"/>
  </w:num>
  <w:num w:numId="33">
    <w:abstractNumId w:val="17"/>
  </w:num>
  <w:num w:numId="34">
    <w:abstractNumId w:val="4"/>
  </w:num>
  <w:num w:numId="35">
    <w:abstractNumId w:val="2"/>
  </w:num>
  <w:num w:numId="36">
    <w:abstractNumId w:val="2"/>
  </w:num>
  <w:num w:numId="37">
    <w:abstractNumId w:val="14"/>
  </w:num>
  <w:num w:numId="38">
    <w:abstractNumId w:val="12"/>
  </w:num>
  <w:num w:numId="39">
    <w:abstractNumId w:val="6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B"/>
    <w:rsid w:val="00027D3D"/>
    <w:rsid w:val="00032048"/>
    <w:rsid w:val="000378F3"/>
    <w:rsid w:val="000402BD"/>
    <w:rsid w:val="0006670F"/>
    <w:rsid w:val="000706B6"/>
    <w:rsid w:val="00073BB4"/>
    <w:rsid w:val="00080BC1"/>
    <w:rsid w:val="00094FC0"/>
    <w:rsid w:val="000A292E"/>
    <w:rsid w:val="000A64E2"/>
    <w:rsid w:val="000B4720"/>
    <w:rsid w:val="000B5459"/>
    <w:rsid w:val="000B625B"/>
    <w:rsid w:val="000C7346"/>
    <w:rsid w:val="000D5F2A"/>
    <w:rsid w:val="000E71A7"/>
    <w:rsid w:val="000F3120"/>
    <w:rsid w:val="000F5C9E"/>
    <w:rsid w:val="00103CE3"/>
    <w:rsid w:val="001167DC"/>
    <w:rsid w:val="00156060"/>
    <w:rsid w:val="001934B7"/>
    <w:rsid w:val="0019557B"/>
    <w:rsid w:val="001A438F"/>
    <w:rsid w:val="001D613B"/>
    <w:rsid w:val="001E59E6"/>
    <w:rsid w:val="00272E16"/>
    <w:rsid w:val="002B2904"/>
    <w:rsid w:val="00304F1E"/>
    <w:rsid w:val="00307234"/>
    <w:rsid w:val="0031409B"/>
    <w:rsid w:val="00314D35"/>
    <w:rsid w:val="00315780"/>
    <w:rsid w:val="00316F07"/>
    <w:rsid w:val="0033240C"/>
    <w:rsid w:val="003459EA"/>
    <w:rsid w:val="003608BC"/>
    <w:rsid w:val="0036286C"/>
    <w:rsid w:val="00372B77"/>
    <w:rsid w:val="00374348"/>
    <w:rsid w:val="00383957"/>
    <w:rsid w:val="003915A3"/>
    <w:rsid w:val="003934A7"/>
    <w:rsid w:val="003A1EF3"/>
    <w:rsid w:val="003B570A"/>
    <w:rsid w:val="003E524E"/>
    <w:rsid w:val="00402465"/>
    <w:rsid w:val="0041331F"/>
    <w:rsid w:val="00461FFC"/>
    <w:rsid w:val="0047496F"/>
    <w:rsid w:val="00475206"/>
    <w:rsid w:val="004A043C"/>
    <w:rsid w:val="004C256F"/>
    <w:rsid w:val="004D2C99"/>
    <w:rsid w:val="0050243B"/>
    <w:rsid w:val="005121E4"/>
    <w:rsid w:val="005230FD"/>
    <w:rsid w:val="0055278B"/>
    <w:rsid w:val="00566E7A"/>
    <w:rsid w:val="00584EF9"/>
    <w:rsid w:val="0058748F"/>
    <w:rsid w:val="005A0C5B"/>
    <w:rsid w:val="005A539F"/>
    <w:rsid w:val="005C0105"/>
    <w:rsid w:val="005D487D"/>
    <w:rsid w:val="005F272D"/>
    <w:rsid w:val="005F4626"/>
    <w:rsid w:val="00600790"/>
    <w:rsid w:val="00605124"/>
    <w:rsid w:val="00605DD2"/>
    <w:rsid w:val="006116B4"/>
    <w:rsid w:val="00625272"/>
    <w:rsid w:val="00643E42"/>
    <w:rsid w:val="00663859"/>
    <w:rsid w:val="006828F8"/>
    <w:rsid w:val="006A0E54"/>
    <w:rsid w:val="006B6066"/>
    <w:rsid w:val="006D22E6"/>
    <w:rsid w:val="006D3515"/>
    <w:rsid w:val="007005D3"/>
    <w:rsid w:val="00700F55"/>
    <w:rsid w:val="00725845"/>
    <w:rsid w:val="0072799C"/>
    <w:rsid w:val="00741100"/>
    <w:rsid w:val="00782CDE"/>
    <w:rsid w:val="00790DD9"/>
    <w:rsid w:val="00793714"/>
    <w:rsid w:val="007A5C2D"/>
    <w:rsid w:val="007E2E72"/>
    <w:rsid w:val="008001B0"/>
    <w:rsid w:val="00800831"/>
    <w:rsid w:val="00801129"/>
    <w:rsid w:val="00803FEB"/>
    <w:rsid w:val="00806560"/>
    <w:rsid w:val="00822987"/>
    <w:rsid w:val="008331DD"/>
    <w:rsid w:val="0083660C"/>
    <w:rsid w:val="00846BC0"/>
    <w:rsid w:val="008477D4"/>
    <w:rsid w:val="008907E2"/>
    <w:rsid w:val="008F1CBA"/>
    <w:rsid w:val="00904C30"/>
    <w:rsid w:val="009065CC"/>
    <w:rsid w:val="00913C3D"/>
    <w:rsid w:val="00922B91"/>
    <w:rsid w:val="00922E55"/>
    <w:rsid w:val="0093693D"/>
    <w:rsid w:val="00951308"/>
    <w:rsid w:val="009643C7"/>
    <w:rsid w:val="00972E60"/>
    <w:rsid w:val="009A4F1C"/>
    <w:rsid w:val="009C2274"/>
    <w:rsid w:val="009E19B3"/>
    <w:rsid w:val="00A0581D"/>
    <w:rsid w:val="00A13EFB"/>
    <w:rsid w:val="00A153E7"/>
    <w:rsid w:val="00A40F55"/>
    <w:rsid w:val="00A448D7"/>
    <w:rsid w:val="00A721BD"/>
    <w:rsid w:val="00A920B8"/>
    <w:rsid w:val="00A970EC"/>
    <w:rsid w:val="00AA6046"/>
    <w:rsid w:val="00AD448D"/>
    <w:rsid w:val="00AD4592"/>
    <w:rsid w:val="00AE15AB"/>
    <w:rsid w:val="00AF1C1E"/>
    <w:rsid w:val="00B04317"/>
    <w:rsid w:val="00B0703A"/>
    <w:rsid w:val="00B10AC2"/>
    <w:rsid w:val="00B30C3B"/>
    <w:rsid w:val="00B35144"/>
    <w:rsid w:val="00B51003"/>
    <w:rsid w:val="00B54FA7"/>
    <w:rsid w:val="00BD0563"/>
    <w:rsid w:val="00BE00A8"/>
    <w:rsid w:val="00BE1377"/>
    <w:rsid w:val="00BF250F"/>
    <w:rsid w:val="00BF32F2"/>
    <w:rsid w:val="00BF6745"/>
    <w:rsid w:val="00C02D0B"/>
    <w:rsid w:val="00C0710A"/>
    <w:rsid w:val="00C35175"/>
    <w:rsid w:val="00C4586B"/>
    <w:rsid w:val="00C51F0A"/>
    <w:rsid w:val="00C52952"/>
    <w:rsid w:val="00C704BB"/>
    <w:rsid w:val="00C770B2"/>
    <w:rsid w:val="00C85A5B"/>
    <w:rsid w:val="00C911C3"/>
    <w:rsid w:val="00C9203E"/>
    <w:rsid w:val="00CB0D64"/>
    <w:rsid w:val="00CF6967"/>
    <w:rsid w:val="00D1798E"/>
    <w:rsid w:val="00D23E36"/>
    <w:rsid w:val="00D246AD"/>
    <w:rsid w:val="00D2487B"/>
    <w:rsid w:val="00D33CD4"/>
    <w:rsid w:val="00D3517F"/>
    <w:rsid w:val="00D47C2F"/>
    <w:rsid w:val="00D550E0"/>
    <w:rsid w:val="00D563B0"/>
    <w:rsid w:val="00D62FE8"/>
    <w:rsid w:val="00D728B9"/>
    <w:rsid w:val="00D9297C"/>
    <w:rsid w:val="00D92FC7"/>
    <w:rsid w:val="00DB045B"/>
    <w:rsid w:val="00DB3078"/>
    <w:rsid w:val="00DF616F"/>
    <w:rsid w:val="00E13B2C"/>
    <w:rsid w:val="00E17079"/>
    <w:rsid w:val="00E46617"/>
    <w:rsid w:val="00E52C6C"/>
    <w:rsid w:val="00E67276"/>
    <w:rsid w:val="00EA09B1"/>
    <w:rsid w:val="00EC363E"/>
    <w:rsid w:val="00EC4B14"/>
    <w:rsid w:val="00ED4FC5"/>
    <w:rsid w:val="00EF1F5E"/>
    <w:rsid w:val="00EF2087"/>
    <w:rsid w:val="00F2188D"/>
    <w:rsid w:val="00F30066"/>
    <w:rsid w:val="00F52610"/>
    <w:rsid w:val="00F544FA"/>
    <w:rsid w:val="00F70069"/>
    <w:rsid w:val="00F87A69"/>
    <w:rsid w:val="00FB4AA4"/>
    <w:rsid w:val="00FC4C4F"/>
    <w:rsid w:val="00FE45EF"/>
    <w:rsid w:val="00FE5850"/>
    <w:rsid w:val="00FF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E0E81E"/>
  <w15:docId w15:val="{B0C05CE4-A6B8-472F-99C3-7C094BF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DD"/>
    <w:pPr>
      <w:jc w:val="both"/>
    </w:pPr>
    <w:rPr>
      <w:rFonts w:ascii="Helvetica" w:hAnsi="Helvetica"/>
      <w:kern w:val="28"/>
      <w:sz w:val="16"/>
    </w:rPr>
  </w:style>
  <w:style w:type="paragraph" w:styleId="Ttol1">
    <w:name w:val="heading 1"/>
    <w:basedOn w:val="Normal"/>
    <w:next w:val="Normal"/>
    <w:qFormat/>
    <w:rsid w:val="008331DD"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ol2">
    <w:name w:val="heading 2"/>
    <w:basedOn w:val="Normal"/>
    <w:next w:val="Normal"/>
    <w:qFormat/>
    <w:rsid w:val="008331DD"/>
    <w:pPr>
      <w:keepNext/>
      <w:pBdr>
        <w:bottom w:val="single" w:sz="12" w:space="1" w:color="auto"/>
      </w:pBdr>
      <w:outlineLvl w:val="1"/>
    </w:pPr>
    <w:rPr>
      <w:b/>
      <w:sz w:val="20"/>
    </w:rPr>
  </w:style>
  <w:style w:type="paragraph" w:styleId="Ttol3">
    <w:name w:val="heading 3"/>
    <w:basedOn w:val="Normal"/>
    <w:next w:val="Normal"/>
    <w:qFormat/>
    <w:rsid w:val="008331DD"/>
    <w:pPr>
      <w:keepNext/>
      <w:pBdr>
        <w:bottom w:val="single" w:sz="8" w:space="1" w:color="auto"/>
      </w:pBdr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8331DD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link w:val="CapaleraCar"/>
    <w:uiPriority w:val="99"/>
    <w:rsid w:val="008331DD"/>
    <w:pPr>
      <w:tabs>
        <w:tab w:val="center" w:pos="4252"/>
        <w:tab w:val="right" w:pos="8504"/>
      </w:tabs>
    </w:pPr>
  </w:style>
  <w:style w:type="character" w:styleId="Enlla">
    <w:name w:val="Hyperlink"/>
    <w:rsid w:val="001A438F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DB3078"/>
    <w:rPr>
      <w:rFonts w:ascii="Tahoma" w:hAnsi="Tahoma"/>
      <w:szCs w:val="16"/>
    </w:rPr>
  </w:style>
  <w:style w:type="character" w:customStyle="1" w:styleId="TextdeglobusCar">
    <w:name w:val="Text de globus Car"/>
    <w:link w:val="Textdeglobus"/>
    <w:rsid w:val="00DB3078"/>
    <w:rPr>
      <w:rFonts w:ascii="Tahoma" w:hAnsi="Tahoma" w:cs="Tahoma"/>
      <w:kern w:val="28"/>
      <w:sz w:val="16"/>
      <w:szCs w:val="16"/>
    </w:rPr>
  </w:style>
  <w:style w:type="table" w:styleId="Taulaambquadrcula">
    <w:name w:val="Table Grid"/>
    <w:basedOn w:val="Taulanormal"/>
    <w:rsid w:val="0091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Tipusdelletraperdefectedelpargraf"/>
    <w:rsid w:val="00A13EFB"/>
  </w:style>
  <w:style w:type="paragraph" w:styleId="Pargrafdellista">
    <w:name w:val="List Paragraph"/>
    <w:basedOn w:val="Normal"/>
    <w:uiPriority w:val="34"/>
    <w:qFormat/>
    <w:rsid w:val="00E46617"/>
    <w:pPr>
      <w:ind w:left="720"/>
      <w:contextualSpacing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3517F"/>
    <w:rPr>
      <w:rFonts w:ascii="Helvetica" w:hAnsi="Helvetica"/>
      <w:kern w:val="28"/>
      <w:sz w:val="16"/>
    </w:rPr>
  </w:style>
  <w:style w:type="character" w:styleId="Enllavisitat">
    <w:name w:val="FollowedHyperlink"/>
    <w:basedOn w:val="Tipusdelletraperdefectedelpargraf"/>
    <w:semiHidden/>
    <w:unhideWhenUsed/>
    <w:rsid w:val="006D22E6"/>
    <w:rPr>
      <w:color w:val="800080" w:themeColor="followedHyperlink"/>
      <w:u w:val="single"/>
    </w:rPr>
  </w:style>
  <w:style w:type="character" w:customStyle="1" w:styleId="normaltextrun">
    <w:name w:val="normaltextrun"/>
    <w:basedOn w:val="Tipusdelletraperdefectedelpargraf"/>
    <w:rsid w:val="006D22E6"/>
  </w:style>
  <w:style w:type="character" w:styleId="mfasi">
    <w:name w:val="Emphasis"/>
    <w:basedOn w:val="Tipusdelletraperdefectedelpargraf"/>
    <w:qFormat/>
    <w:rsid w:val="00D47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631735X\Desktop\SIMULACRE%20ROS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E555-3FC0-444A-A97A-125B2C72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SIMULACRE ROSES</Template>
  <TotalTime>76</TotalTime>
  <Pages>1</Pages>
  <Words>179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Resultats del simulacre.Informe</vt:lpstr>
      <vt:lpstr>Resultats del simulacre.Informe</vt:lpstr>
    </vt:vector>
  </TitlesOfParts>
  <Company>DARP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del simulacre.Informe</dc:title>
  <dc:subject>Actuació 808. Prevenció de Riscos Laborals</dc:subject>
  <dc:creator>41631735X</dc:creator>
  <cp:lastModifiedBy>Sara Iborra Gasco</cp:lastModifiedBy>
  <cp:revision>22</cp:revision>
  <cp:lastPrinted>2013-07-22T10:04:00Z</cp:lastPrinted>
  <dcterms:created xsi:type="dcterms:W3CDTF">2022-05-05T10:55:00Z</dcterms:created>
  <dcterms:modified xsi:type="dcterms:W3CDTF">2023-01-24T07:56:00Z</dcterms:modified>
</cp:coreProperties>
</file>